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72FA68F3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7C380D">
        <w:rPr>
          <w:rFonts w:ascii="Calibri" w:hAnsi="Calibri" w:cs="Calibri"/>
          <w:color w:val="auto"/>
        </w:rPr>
        <w:t xml:space="preserve">18 luglio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6DBB26FC" w14:textId="4D73EA5E" w:rsidR="002B02BC" w:rsidRDefault="002B02BC" w:rsidP="00820264">
      <w:pPr>
        <w:spacing w:after="120"/>
        <w:ind w:left="0" w:right="142"/>
        <w:jc w:val="both"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2B02BC">
        <w:rPr>
          <w:rFonts w:ascii="Calibri" w:hAnsi="Calibri" w:cs="Calibri"/>
          <w:b/>
          <w:bCs/>
          <w:color w:val="002060"/>
          <w:sz w:val="32"/>
          <w:szCs w:val="24"/>
        </w:rPr>
        <w:t xml:space="preserve">In </w:t>
      </w:r>
      <w:r w:rsidR="00A968B5">
        <w:rPr>
          <w:rFonts w:ascii="Calibri" w:hAnsi="Calibri" w:cs="Calibri"/>
          <w:b/>
          <w:bCs/>
          <w:color w:val="002060"/>
          <w:sz w:val="32"/>
          <w:szCs w:val="24"/>
        </w:rPr>
        <w:t xml:space="preserve">marcia </w:t>
      </w:r>
      <w:r w:rsidRPr="002B02BC">
        <w:rPr>
          <w:rFonts w:ascii="Calibri" w:hAnsi="Calibri" w:cs="Calibri"/>
          <w:b/>
          <w:bCs/>
          <w:color w:val="002060"/>
          <w:sz w:val="32"/>
          <w:szCs w:val="24"/>
        </w:rPr>
        <w:t>per la pace, sui sentieri della Grande Guerra. Sabato 20 luglio in val San Nicolò l</w:t>
      </w:r>
      <w:r w:rsidR="00CA44F5">
        <w:rPr>
          <w:rFonts w:ascii="Calibri" w:hAnsi="Calibri" w:cs="Calibri"/>
          <w:b/>
          <w:bCs/>
          <w:color w:val="002060"/>
          <w:sz w:val="32"/>
          <w:szCs w:val="24"/>
        </w:rPr>
        <w:t xml:space="preserve">’evento </w:t>
      </w:r>
      <w:r w:rsidR="00211F0C" w:rsidRPr="0020160E">
        <w:rPr>
          <w:rFonts w:ascii="Calibri" w:hAnsi="Calibri" w:cs="Calibri"/>
          <w:b/>
          <w:bCs/>
          <w:color w:val="002060"/>
          <w:sz w:val="32"/>
          <w:szCs w:val="24"/>
        </w:rPr>
        <w:t>promoss</w:t>
      </w:r>
      <w:r w:rsidR="00CA44F5">
        <w:rPr>
          <w:rFonts w:ascii="Calibri" w:hAnsi="Calibri" w:cs="Calibri"/>
          <w:b/>
          <w:bCs/>
          <w:color w:val="002060"/>
          <w:sz w:val="32"/>
          <w:szCs w:val="24"/>
        </w:rPr>
        <w:t>o</w:t>
      </w:r>
      <w:r w:rsidR="00211F0C" w:rsidRPr="0020160E">
        <w:rPr>
          <w:rFonts w:ascii="Calibri" w:hAnsi="Calibri" w:cs="Calibri"/>
          <w:b/>
          <w:bCs/>
          <w:color w:val="002060"/>
          <w:sz w:val="32"/>
          <w:szCs w:val="24"/>
        </w:rPr>
        <w:t xml:space="preserve"> da parrocchie </w:t>
      </w:r>
      <w:r w:rsidR="00211F0C">
        <w:rPr>
          <w:rFonts w:ascii="Calibri" w:hAnsi="Calibri" w:cs="Calibri"/>
          <w:b/>
          <w:bCs/>
          <w:color w:val="002060"/>
          <w:sz w:val="32"/>
          <w:szCs w:val="24"/>
        </w:rPr>
        <w:t>e</w:t>
      </w:r>
      <w:r w:rsidR="00211F0C" w:rsidRPr="0020160E">
        <w:rPr>
          <w:rFonts w:ascii="Calibri" w:hAnsi="Calibri" w:cs="Calibri"/>
          <w:b/>
          <w:bCs/>
          <w:color w:val="002060"/>
          <w:sz w:val="32"/>
          <w:szCs w:val="24"/>
        </w:rPr>
        <w:t xml:space="preserve"> Apt </w:t>
      </w:r>
      <w:r w:rsidR="00211F0C">
        <w:rPr>
          <w:rFonts w:ascii="Calibri" w:hAnsi="Calibri" w:cs="Calibri"/>
          <w:b/>
          <w:bCs/>
          <w:color w:val="002060"/>
          <w:sz w:val="32"/>
          <w:szCs w:val="24"/>
        </w:rPr>
        <w:t xml:space="preserve">di Fassa </w:t>
      </w:r>
      <w:r w:rsidR="00211F0C" w:rsidRPr="0020160E">
        <w:rPr>
          <w:rFonts w:ascii="Calibri" w:hAnsi="Calibri" w:cs="Calibri"/>
          <w:b/>
          <w:bCs/>
          <w:color w:val="002060"/>
          <w:sz w:val="32"/>
          <w:szCs w:val="24"/>
        </w:rPr>
        <w:t xml:space="preserve">con il patrocinio della Diocesi. Presenti </w:t>
      </w:r>
      <w:r w:rsidR="00D9065F">
        <w:rPr>
          <w:rFonts w:ascii="Calibri" w:hAnsi="Calibri" w:cs="Calibri"/>
          <w:b/>
          <w:bCs/>
          <w:color w:val="002060"/>
          <w:sz w:val="32"/>
          <w:szCs w:val="24"/>
        </w:rPr>
        <w:t xml:space="preserve">i </w:t>
      </w:r>
      <w:r w:rsidR="00A371BA">
        <w:rPr>
          <w:rFonts w:ascii="Calibri" w:hAnsi="Calibri" w:cs="Calibri"/>
          <w:b/>
          <w:bCs/>
          <w:color w:val="002060"/>
          <w:sz w:val="32"/>
          <w:szCs w:val="24"/>
        </w:rPr>
        <w:t xml:space="preserve">tre </w:t>
      </w:r>
      <w:r w:rsidR="00C91376" w:rsidRPr="002B02BC">
        <w:rPr>
          <w:rFonts w:ascii="Calibri" w:hAnsi="Calibri" w:cs="Calibri"/>
          <w:b/>
          <w:bCs/>
          <w:color w:val="002060"/>
          <w:sz w:val="32"/>
          <w:szCs w:val="24"/>
        </w:rPr>
        <w:t>vescovi</w:t>
      </w:r>
      <w:r w:rsidR="00D9065F">
        <w:rPr>
          <w:rFonts w:ascii="Calibri" w:hAnsi="Calibri" w:cs="Calibri"/>
          <w:b/>
          <w:bCs/>
          <w:color w:val="002060"/>
          <w:sz w:val="32"/>
          <w:szCs w:val="24"/>
        </w:rPr>
        <w:t xml:space="preserve"> di </w:t>
      </w:r>
      <w:r w:rsidR="00C91376" w:rsidRPr="002B02BC">
        <w:rPr>
          <w:rFonts w:ascii="Calibri" w:hAnsi="Calibri" w:cs="Calibri"/>
          <w:b/>
          <w:bCs/>
          <w:color w:val="002060"/>
          <w:sz w:val="32"/>
          <w:szCs w:val="24"/>
        </w:rPr>
        <w:t>Trento, Belluno-Feltre e Treviso</w:t>
      </w:r>
      <w:r w:rsidR="00BB30BB">
        <w:rPr>
          <w:rFonts w:ascii="Calibri" w:hAnsi="Calibri" w:cs="Calibri"/>
          <w:b/>
          <w:bCs/>
          <w:color w:val="002060"/>
          <w:sz w:val="32"/>
          <w:szCs w:val="24"/>
        </w:rPr>
        <w:t>,</w:t>
      </w:r>
      <w:r w:rsidR="00C91376" w:rsidRPr="002B02BC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  <w:r w:rsidR="00D9065F">
        <w:rPr>
          <w:rFonts w:ascii="Calibri" w:hAnsi="Calibri" w:cs="Calibri"/>
          <w:b/>
          <w:bCs/>
          <w:color w:val="002060"/>
          <w:sz w:val="32"/>
          <w:szCs w:val="24"/>
        </w:rPr>
        <w:t xml:space="preserve">con </w:t>
      </w:r>
      <w:r w:rsidR="00211F0C" w:rsidRPr="0020160E">
        <w:rPr>
          <w:rFonts w:ascii="Calibri" w:hAnsi="Calibri" w:cs="Calibri"/>
          <w:b/>
          <w:bCs/>
          <w:color w:val="002060"/>
          <w:sz w:val="32"/>
          <w:szCs w:val="24"/>
        </w:rPr>
        <w:t>testimoni dai teatri di guerra</w:t>
      </w:r>
      <w:r w:rsidR="00C91376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</w:p>
    <w:p w14:paraId="0C28882B" w14:textId="77777777" w:rsidR="00820264" w:rsidRPr="00FD5474" w:rsidRDefault="00820264" w:rsidP="00820264">
      <w:pPr>
        <w:spacing w:after="120"/>
        <w:ind w:left="0" w:right="142"/>
        <w:jc w:val="both"/>
        <w:rPr>
          <w:rFonts w:ascii="Calibri" w:hAnsi="Calibri" w:cs="Calibri"/>
          <w:b/>
          <w:bCs/>
          <w:color w:val="002060"/>
          <w:sz w:val="28"/>
          <w:szCs w:val="22"/>
        </w:rPr>
      </w:pPr>
    </w:p>
    <w:p w14:paraId="758648B2" w14:textId="25BCA5D2" w:rsidR="009D230B" w:rsidRPr="00D67EB0" w:rsidRDefault="008B6AA5" w:rsidP="008D4536">
      <w:pPr>
        <w:spacing w:after="120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In marcia per la pace, sui sentieri della Grande Guerra. La </w:t>
      </w:r>
      <w:r w:rsidRPr="008B6AA5">
        <w:rPr>
          <w:rFonts w:ascii="Calibri" w:hAnsi="Calibri" w:cs="Calibri"/>
          <w:b/>
          <w:bCs/>
          <w:color w:val="auto"/>
          <w:sz w:val="26"/>
          <w:szCs w:val="26"/>
        </w:rPr>
        <w:t>val San Nicolò</w:t>
      </w:r>
      <w:r w:rsidRPr="00D67EB0">
        <w:rPr>
          <w:rFonts w:ascii="Calibri" w:hAnsi="Calibri" w:cs="Calibri"/>
          <w:b/>
          <w:bCs/>
          <w:color w:val="auto"/>
          <w:sz w:val="26"/>
          <w:szCs w:val="26"/>
        </w:rPr>
        <w:t>, laterale della val di Fassa</w:t>
      </w:r>
      <w:r w:rsidR="005436B1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="009D230B"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nella mattinata di </w:t>
      </w:r>
      <w:r w:rsidRPr="00D67EB0">
        <w:rPr>
          <w:rFonts w:ascii="Calibri" w:hAnsi="Calibri" w:cs="Calibri"/>
          <w:b/>
          <w:bCs/>
          <w:color w:val="auto"/>
          <w:sz w:val="26"/>
          <w:szCs w:val="26"/>
        </w:rPr>
        <w:t>sabato 20 luglio</w:t>
      </w:r>
      <w:r w:rsidR="009C69F0" w:rsidRPr="009C69F0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9C69F0">
        <w:rPr>
          <w:rFonts w:ascii="Calibri" w:hAnsi="Calibri" w:cs="Calibri"/>
          <w:b/>
          <w:bCs/>
          <w:color w:val="auto"/>
          <w:sz w:val="26"/>
          <w:szCs w:val="26"/>
        </w:rPr>
        <w:t xml:space="preserve">sarà il </w:t>
      </w:r>
      <w:r w:rsidR="009C69F0" w:rsidRPr="00D67EB0">
        <w:rPr>
          <w:rFonts w:ascii="Calibri" w:hAnsi="Calibri" w:cs="Calibri"/>
          <w:b/>
          <w:bCs/>
          <w:color w:val="auto"/>
          <w:sz w:val="26"/>
          <w:szCs w:val="26"/>
        </w:rPr>
        <w:t>suggestiv</w:t>
      </w:r>
      <w:r w:rsidR="009C69F0">
        <w:rPr>
          <w:rFonts w:ascii="Calibri" w:hAnsi="Calibri" w:cs="Calibri"/>
          <w:b/>
          <w:bCs/>
          <w:color w:val="auto"/>
          <w:sz w:val="26"/>
          <w:szCs w:val="26"/>
        </w:rPr>
        <w:t>o</w:t>
      </w:r>
      <w:r w:rsidR="009C69F0"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9C69F0">
        <w:rPr>
          <w:rFonts w:ascii="Calibri" w:hAnsi="Calibri" w:cs="Calibri"/>
          <w:b/>
          <w:bCs/>
          <w:color w:val="auto"/>
          <w:sz w:val="26"/>
          <w:szCs w:val="26"/>
        </w:rPr>
        <w:t>teatro natural</w:t>
      </w:r>
      <w:r w:rsidR="009C69F0">
        <w:rPr>
          <w:rFonts w:ascii="Calibri" w:hAnsi="Calibri" w:cs="Calibri"/>
          <w:b/>
          <w:bCs/>
          <w:color w:val="auto"/>
          <w:sz w:val="26"/>
          <w:szCs w:val="26"/>
        </w:rPr>
        <w:t>e</w:t>
      </w:r>
      <w:r w:rsidR="009D230B"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 di </w:t>
      </w:r>
      <w:r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una </w:t>
      </w:r>
      <w:r w:rsidRPr="008B6AA5">
        <w:rPr>
          <w:rFonts w:ascii="Calibri" w:hAnsi="Calibri" w:cs="Calibri"/>
          <w:b/>
          <w:bCs/>
          <w:color w:val="auto"/>
          <w:sz w:val="26"/>
          <w:szCs w:val="26"/>
        </w:rPr>
        <w:t>camminata</w:t>
      </w:r>
      <w:r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8B6AA5">
        <w:rPr>
          <w:rFonts w:ascii="Calibri" w:hAnsi="Calibri" w:cs="Calibri"/>
          <w:b/>
          <w:bCs/>
          <w:color w:val="auto"/>
          <w:sz w:val="26"/>
          <w:szCs w:val="26"/>
        </w:rPr>
        <w:t>aperta a tutti</w:t>
      </w:r>
      <w:r w:rsidR="00727D5B">
        <w:rPr>
          <w:rFonts w:ascii="Calibri" w:hAnsi="Calibri" w:cs="Calibri"/>
          <w:b/>
          <w:bCs/>
          <w:color w:val="auto"/>
          <w:sz w:val="26"/>
          <w:szCs w:val="26"/>
        </w:rPr>
        <w:t>,</w:t>
      </w:r>
      <w:r w:rsidR="009D230B"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 per riflettere insieme sul</w:t>
      </w:r>
      <w:r w:rsidR="00F33E20"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la </w:t>
      </w:r>
      <w:r w:rsidR="009D230B"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grande </w:t>
      </w:r>
      <w:r w:rsidR="00F33E20"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sfida </w:t>
      </w:r>
      <w:r w:rsidR="009D230B" w:rsidRPr="00D67EB0">
        <w:rPr>
          <w:rFonts w:ascii="Calibri" w:hAnsi="Calibri" w:cs="Calibri"/>
          <w:b/>
          <w:bCs/>
          <w:color w:val="auto"/>
          <w:sz w:val="26"/>
          <w:szCs w:val="26"/>
        </w:rPr>
        <w:t>della pace</w:t>
      </w:r>
      <w:r w:rsidRPr="008B6AA5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="009D230B"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a partire da una ritrovata attenzione </w:t>
      </w:r>
      <w:r w:rsidR="007F11C3">
        <w:rPr>
          <w:rFonts w:ascii="Calibri" w:hAnsi="Calibri" w:cs="Calibri"/>
          <w:b/>
          <w:bCs/>
          <w:color w:val="auto"/>
          <w:sz w:val="26"/>
          <w:szCs w:val="26"/>
        </w:rPr>
        <w:t>a</w:t>
      </w:r>
      <w:r w:rsidR="0013395B">
        <w:rPr>
          <w:rFonts w:ascii="Calibri" w:hAnsi="Calibri" w:cs="Calibri"/>
          <w:b/>
          <w:bCs/>
          <w:color w:val="auto"/>
          <w:sz w:val="26"/>
          <w:szCs w:val="26"/>
        </w:rPr>
        <w:t>lla cura de</w:t>
      </w:r>
      <w:r w:rsidR="009D230B"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lle relazioni interpersonali e </w:t>
      </w:r>
      <w:r w:rsidR="007F11C3">
        <w:rPr>
          <w:rFonts w:ascii="Calibri" w:hAnsi="Calibri" w:cs="Calibri"/>
          <w:b/>
          <w:bCs/>
          <w:color w:val="auto"/>
          <w:sz w:val="26"/>
          <w:szCs w:val="26"/>
        </w:rPr>
        <w:t>all’armonia con i</w:t>
      </w:r>
      <w:r w:rsidR="009D230B" w:rsidRPr="00D67EB0">
        <w:rPr>
          <w:rFonts w:ascii="Calibri" w:hAnsi="Calibri" w:cs="Calibri"/>
          <w:b/>
          <w:bCs/>
          <w:color w:val="auto"/>
          <w:sz w:val="26"/>
          <w:szCs w:val="26"/>
        </w:rPr>
        <w:t xml:space="preserve">l creato.  </w:t>
      </w:r>
    </w:p>
    <w:p w14:paraId="7E241409" w14:textId="7580CC86" w:rsidR="009D230B" w:rsidRPr="008B6AA5" w:rsidRDefault="009D230B" w:rsidP="008D4536">
      <w:pPr>
        <w:spacing w:after="12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20160E">
        <w:rPr>
          <w:rFonts w:ascii="Calibri" w:hAnsi="Calibri" w:cs="Calibri"/>
          <w:color w:val="auto"/>
          <w:sz w:val="26"/>
          <w:szCs w:val="26"/>
        </w:rPr>
        <w:t xml:space="preserve">L’iniziativa è inserita nel cartellone della rassegna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>“</w:t>
      </w:r>
      <w:r w:rsidRPr="0020160E">
        <w:rPr>
          <w:rFonts w:ascii="Calibri" w:hAnsi="Calibri" w:cs="Calibri"/>
          <w:b/>
          <w:bCs/>
          <w:color w:val="auto"/>
          <w:sz w:val="26"/>
          <w:szCs w:val="26"/>
        </w:rPr>
        <w:t>Ispirazioni d’estate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>”</w:t>
      </w:r>
      <w:r w:rsidR="00D67EB0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20160E">
        <w:rPr>
          <w:rFonts w:ascii="Calibri" w:hAnsi="Calibri" w:cs="Calibri"/>
          <w:color w:val="auto"/>
          <w:sz w:val="26"/>
          <w:szCs w:val="26"/>
        </w:rPr>
        <w:t>promossa da</w:t>
      </w:r>
      <w:r w:rsidR="00825A58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8B6AA5">
        <w:rPr>
          <w:rFonts w:ascii="Calibri" w:hAnsi="Calibri" w:cs="Calibri"/>
          <w:color w:val="auto"/>
          <w:sz w:val="26"/>
          <w:szCs w:val="26"/>
        </w:rPr>
        <w:t>parrocchie</w:t>
      </w:r>
      <w:r w:rsidR="005436B1">
        <w:rPr>
          <w:rFonts w:ascii="Calibri" w:hAnsi="Calibri" w:cs="Calibri"/>
          <w:color w:val="auto"/>
          <w:sz w:val="26"/>
          <w:szCs w:val="26"/>
        </w:rPr>
        <w:t>,</w:t>
      </w:r>
      <w:r w:rsidRPr="008B6AA5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Apt </w:t>
      </w:r>
      <w:r w:rsidRPr="008B6AA5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>comitati turistici</w:t>
      </w:r>
      <w:r w:rsidR="00825A58">
        <w:rPr>
          <w:rFonts w:ascii="Calibri" w:hAnsi="Calibri" w:cs="Calibri"/>
          <w:color w:val="auto"/>
          <w:sz w:val="26"/>
          <w:szCs w:val="26"/>
        </w:rPr>
        <w:t xml:space="preserve"> della val di Fassa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, con il patrocinio dell’Arcidiocesi di Trento e il supporto, in particolare </w:t>
      </w:r>
      <w:r w:rsidR="00D67EB0">
        <w:rPr>
          <w:rFonts w:ascii="Calibri" w:hAnsi="Calibri" w:cs="Calibri"/>
          <w:color w:val="auto"/>
          <w:sz w:val="26"/>
          <w:szCs w:val="26"/>
        </w:rPr>
        <w:t xml:space="preserve">per </w:t>
      </w:r>
      <w:r w:rsidR="00CF5218">
        <w:rPr>
          <w:rFonts w:ascii="Calibri" w:hAnsi="Calibri" w:cs="Calibri"/>
          <w:color w:val="auto"/>
          <w:sz w:val="26"/>
          <w:szCs w:val="26"/>
        </w:rPr>
        <w:t xml:space="preserve">l’evento di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>sabato prossimo, de</w:t>
      </w:r>
      <w:r w:rsidRPr="008B6AA5">
        <w:rPr>
          <w:rFonts w:ascii="Calibri" w:hAnsi="Calibri" w:cs="Calibri"/>
          <w:color w:val="auto"/>
          <w:sz w:val="26"/>
          <w:szCs w:val="26"/>
        </w:rPr>
        <w:t xml:space="preserve">lla Commissione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diocesana </w:t>
      </w:r>
      <w:r w:rsidRPr="008B6AA5">
        <w:rPr>
          <w:rFonts w:ascii="Calibri" w:hAnsi="Calibri" w:cs="Calibri"/>
          <w:color w:val="auto"/>
          <w:sz w:val="26"/>
          <w:szCs w:val="26"/>
        </w:rPr>
        <w:t xml:space="preserve">giustizia e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>p</w:t>
      </w:r>
      <w:r w:rsidRPr="008B6AA5">
        <w:rPr>
          <w:rFonts w:ascii="Calibri" w:hAnsi="Calibri" w:cs="Calibri"/>
          <w:color w:val="auto"/>
          <w:sz w:val="26"/>
          <w:szCs w:val="26"/>
        </w:rPr>
        <w:t xml:space="preserve">ace. </w:t>
      </w:r>
    </w:p>
    <w:p w14:paraId="50EA6ACC" w14:textId="4D94B32A" w:rsidR="003547F0" w:rsidRDefault="009D230B" w:rsidP="008D4536">
      <w:pPr>
        <w:spacing w:after="12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20160E">
        <w:rPr>
          <w:rFonts w:ascii="Calibri" w:hAnsi="Calibri" w:cs="Calibri"/>
          <w:color w:val="auto"/>
          <w:sz w:val="26"/>
          <w:szCs w:val="26"/>
        </w:rPr>
        <w:t xml:space="preserve">Guideranno la camminata </w:t>
      </w:r>
      <w:r w:rsidR="008B6AA5" w:rsidRPr="008B6AA5">
        <w:rPr>
          <w:rFonts w:ascii="Calibri" w:hAnsi="Calibri" w:cs="Calibri"/>
          <w:color w:val="auto"/>
          <w:sz w:val="26"/>
          <w:szCs w:val="26"/>
        </w:rPr>
        <w:t xml:space="preserve">l'arcivescovo di Trento </w:t>
      </w:r>
      <w:r w:rsidR="00FB3937">
        <w:rPr>
          <w:rFonts w:ascii="Calibri" w:hAnsi="Calibri" w:cs="Calibri"/>
          <w:color w:val="auto"/>
          <w:sz w:val="26"/>
          <w:szCs w:val="26"/>
        </w:rPr>
        <w:t xml:space="preserve">mons. </w:t>
      </w:r>
      <w:r w:rsidR="008B6AA5" w:rsidRPr="008B6AA5">
        <w:rPr>
          <w:rFonts w:ascii="Calibri" w:hAnsi="Calibri" w:cs="Calibri"/>
          <w:b/>
          <w:bCs/>
          <w:color w:val="auto"/>
          <w:sz w:val="26"/>
          <w:szCs w:val="26"/>
        </w:rPr>
        <w:t>Lauro Tisi</w:t>
      </w:r>
      <w:r w:rsidR="008B6AA5" w:rsidRPr="008B6AA5">
        <w:rPr>
          <w:rFonts w:ascii="Calibri" w:hAnsi="Calibri" w:cs="Calibri"/>
          <w:color w:val="auto"/>
          <w:sz w:val="26"/>
          <w:szCs w:val="26"/>
        </w:rPr>
        <w:t>, il vescovo d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ella confinante </w:t>
      </w:r>
      <w:r w:rsidR="003547F0">
        <w:rPr>
          <w:rFonts w:ascii="Calibri" w:hAnsi="Calibri" w:cs="Calibri"/>
          <w:color w:val="auto"/>
          <w:sz w:val="26"/>
          <w:szCs w:val="26"/>
        </w:rPr>
        <w:t>D</w:t>
      </w:r>
      <w:r w:rsidR="003547F0" w:rsidRPr="0020160E">
        <w:rPr>
          <w:rFonts w:ascii="Calibri" w:hAnsi="Calibri" w:cs="Calibri"/>
          <w:color w:val="auto"/>
          <w:sz w:val="26"/>
          <w:szCs w:val="26"/>
        </w:rPr>
        <w:t xml:space="preserve">iocesi </w:t>
      </w:r>
      <w:r w:rsidR="00A40DA2">
        <w:rPr>
          <w:rFonts w:ascii="Calibri" w:hAnsi="Calibri" w:cs="Calibri"/>
          <w:color w:val="auto"/>
          <w:sz w:val="26"/>
          <w:szCs w:val="26"/>
        </w:rPr>
        <w:t xml:space="preserve">di </w:t>
      </w:r>
      <w:r w:rsidR="008B6AA5" w:rsidRPr="008B6AA5">
        <w:rPr>
          <w:rFonts w:ascii="Calibri" w:hAnsi="Calibri" w:cs="Calibri"/>
          <w:color w:val="auto"/>
          <w:sz w:val="26"/>
          <w:szCs w:val="26"/>
        </w:rPr>
        <w:t xml:space="preserve">Belluno–Feltre </w:t>
      </w:r>
      <w:r w:rsidR="00FB3937">
        <w:rPr>
          <w:rFonts w:ascii="Calibri" w:hAnsi="Calibri" w:cs="Calibri"/>
          <w:color w:val="auto"/>
          <w:sz w:val="26"/>
          <w:szCs w:val="26"/>
        </w:rPr>
        <w:t xml:space="preserve">mons. </w:t>
      </w:r>
      <w:r w:rsidR="008B6AA5" w:rsidRPr="008B6AA5">
        <w:rPr>
          <w:rFonts w:ascii="Calibri" w:hAnsi="Calibri" w:cs="Calibri"/>
          <w:b/>
          <w:bCs/>
          <w:color w:val="auto"/>
          <w:sz w:val="26"/>
          <w:szCs w:val="26"/>
        </w:rPr>
        <w:t>Renato Marangoni</w:t>
      </w:r>
      <w:r w:rsidR="001C7EA9" w:rsidRPr="001C7EA9">
        <w:rPr>
          <w:rFonts w:ascii="Calibri" w:hAnsi="Calibri" w:cs="Calibri"/>
          <w:color w:val="auto"/>
          <w:sz w:val="26"/>
          <w:szCs w:val="26"/>
        </w:rPr>
        <w:t xml:space="preserve"> e</w:t>
      </w:r>
      <w:r w:rsidR="008B6AA5" w:rsidRPr="001C7EA9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8B6AA5" w:rsidRPr="008B6AA5">
        <w:rPr>
          <w:rFonts w:ascii="Calibri" w:hAnsi="Calibri" w:cs="Calibri"/>
          <w:color w:val="auto"/>
          <w:sz w:val="26"/>
          <w:szCs w:val="26"/>
        </w:rPr>
        <w:t xml:space="preserve">il vescovo </w:t>
      </w:r>
      <w:r w:rsidR="00497032" w:rsidRPr="0020160E">
        <w:rPr>
          <w:rFonts w:ascii="Calibri" w:hAnsi="Calibri" w:cs="Calibri"/>
          <w:color w:val="auto"/>
          <w:sz w:val="26"/>
          <w:szCs w:val="26"/>
        </w:rPr>
        <w:t>altoatesino</w:t>
      </w:r>
      <w:r w:rsidR="00497032" w:rsidRPr="008B6AA5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8B6AA5" w:rsidRPr="008B6AA5">
        <w:rPr>
          <w:rFonts w:ascii="Calibri" w:hAnsi="Calibri" w:cs="Calibri"/>
          <w:color w:val="auto"/>
          <w:sz w:val="26"/>
          <w:szCs w:val="26"/>
        </w:rPr>
        <w:t>di Treviso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FB3937">
        <w:rPr>
          <w:rFonts w:ascii="Calibri" w:hAnsi="Calibri" w:cs="Calibri"/>
          <w:color w:val="auto"/>
          <w:sz w:val="26"/>
          <w:szCs w:val="26"/>
        </w:rPr>
        <w:t xml:space="preserve">mons. </w:t>
      </w:r>
      <w:r w:rsidR="008B6AA5" w:rsidRPr="008B6AA5">
        <w:rPr>
          <w:rFonts w:ascii="Calibri" w:hAnsi="Calibri" w:cs="Calibri"/>
          <w:b/>
          <w:bCs/>
          <w:color w:val="auto"/>
          <w:sz w:val="26"/>
          <w:szCs w:val="26"/>
        </w:rPr>
        <w:t>Michele Tomasi</w:t>
      </w:r>
      <w:r w:rsidR="005129E1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che interverrà anche in qualità di presidente della Commissione per i problemi sociali delle </w:t>
      </w:r>
      <w:r w:rsidR="00B13D2B">
        <w:rPr>
          <w:rFonts w:ascii="Calibri" w:hAnsi="Calibri" w:cs="Calibri"/>
          <w:color w:val="auto"/>
          <w:sz w:val="26"/>
          <w:szCs w:val="26"/>
        </w:rPr>
        <w:t>D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iocesi del Triveneto. </w:t>
      </w:r>
    </w:p>
    <w:p w14:paraId="4E681292" w14:textId="4F642BA0" w:rsidR="00FD5474" w:rsidRPr="0020160E" w:rsidRDefault="00FD5474" w:rsidP="008D4536">
      <w:pPr>
        <w:spacing w:after="12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20160E">
        <w:rPr>
          <w:rFonts w:ascii="Calibri" w:hAnsi="Calibri" w:cs="Calibri"/>
          <w:color w:val="auto"/>
          <w:sz w:val="26"/>
          <w:szCs w:val="26"/>
        </w:rPr>
        <w:t xml:space="preserve">Il </w:t>
      </w:r>
      <w:r w:rsidRPr="00B13D2B">
        <w:rPr>
          <w:rFonts w:ascii="Calibri" w:hAnsi="Calibri" w:cs="Calibri"/>
          <w:b/>
          <w:bCs/>
          <w:color w:val="auto"/>
          <w:sz w:val="26"/>
          <w:szCs w:val="26"/>
        </w:rPr>
        <w:t>ritrovo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, per chiunque vorrà </w:t>
      </w:r>
      <w:r w:rsidR="00F33E20" w:rsidRPr="0020160E">
        <w:rPr>
          <w:rFonts w:ascii="Calibri" w:hAnsi="Calibri" w:cs="Calibri"/>
          <w:color w:val="auto"/>
          <w:sz w:val="26"/>
          <w:szCs w:val="26"/>
        </w:rPr>
        <w:t xml:space="preserve">partecipare con 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i </w:t>
      </w:r>
      <w:r w:rsidR="00F33E20" w:rsidRPr="0020160E">
        <w:rPr>
          <w:rFonts w:ascii="Calibri" w:hAnsi="Calibri" w:cs="Calibri"/>
          <w:color w:val="auto"/>
          <w:sz w:val="26"/>
          <w:szCs w:val="26"/>
        </w:rPr>
        <w:t xml:space="preserve">propri 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passi di pace </w:t>
      </w:r>
      <w:r w:rsidR="00F33E20" w:rsidRPr="0020160E">
        <w:rPr>
          <w:rFonts w:ascii="Calibri" w:hAnsi="Calibri" w:cs="Calibri"/>
          <w:color w:val="auto"/>
          <w:sz w:val="26"/>
          <w:szCs w:val="26"/>
        </w:rPr>
        <w:t xml:space="preserve">è alle </w:t>
      </w:r>
      <w:r w:rsidR="00B13D2B" w:rsidRPr="00B13D2B">
        <w:rPr>
          <w:rFonts w:ascii="Calibri" w:hAnsi="Calibri" w:cs="Calibri"/>
          <w:b/>
          <w:bCs/>
          <w:color w:val="auto"/>
          <w:sz w:val="26"/>
          <w:szCs w:val="26"/>
        </w:rPr>
        <w:t xml:space="preserve">ore </w:t>
      </w:r>
      <w:r w:rsidRPr="00B13D2B">
        <w:rPr>
          <w:rFonts w:ascii="Calibri" w:hAnsi="Calibri" w:cs="Calibri"/>
          <w:b/>
          <w:bCs/>
          <w:color w:val="auto"/>
          <w:sz w:val="26"/>
          <w:szCs w:val="26"/>
        </w:rPr>
        <w:t>9.30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 presso la chiesetta a tenda in </w:t>
      </w:r>
      <w:r w:rsidR="00CF0A77">
        <w:rPr>
          <w:rFonts w:ascii="Calibri" w:hAnsi="Calibri" w:cs="Calibri"/>
          <w:color w:val="auto"/>
          <w:sz w:val="26"/>
          <w:szCs w:val="26"/>
        </w:rPr>
        <w:t>v</w:t>
      </w:r>
      <w:r w:rsidRPr="0020160E">
        <w:rPr>
          <w:rFonts w:ascii="Calibri" w:hAnsi="Calibri" w:cs="Calibri"/>
          <w:color w:val="auto"/>
          <w:sz w:val="26"/>
          <w:szCs w:val="26"/>
        </w:rPr>
        <w:t>al San Nicolò*.</w:t>
      </w:r>
    </w:p>
    <w:p w14:paraId="71B5D9EA" w14:textId="74EA0A3B" w:rsidR="00FD5474" w:rsidRDefault="00F33E20" w:rsidP="008D4536">
      <w:pPr>
        <w:spacing w:after="12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20160E">
        <w:rPr>
          <w:rFonts w:ascii="Calibri" w:hAnsi="Calibri" w:cs="Calibri"/>
          <w:color w:val="auto"/>
          <w:sz w:val="26"/>
          <w:szCs w:val="26"/>
        </w:rPr>
        <w:t>Dopo l’a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ccoglienza dei partecipanti </w:t>
      </w:r>
      <w:r w:rsidRPr="0020160E">
        <w:rPr>
          <w:rFonts w:ascii="Calibri" w:hAnsi="Calibri" w:cs="Calibri"/>
          <w:color w:val="auto"/>
          <w:sz w:val="26"/>
          <w:szCs w:val="26"/>
        </w:rPr>
        <w:t>e l’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intervento 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introduttivo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del </w:t>
      </w:r>
      <w:r w:rsidR="00FD5474" w:rsidRPr="0020160E">
        <w:rPr>
          <w:rFonts w:ascii="Calibri" w:hAnsi="Calibri" w:cs="Calibri"/>
          <w:b/>
          <w:bCs/>
          <w:color w:val="auto"/>
          <w:sz w:val="26"/>
          <w:szCs w:val="26"/>
        </w:rPr>
        <w:t>vescovo Lauro</w:t>
      </w:r>
      <w:r w:rsidRPr="0020160E">
        <w:rPr>
          <w:rFonts w:ascii="Calibri" w:hAnsi="Calibri" w:cs="Calibri"/>
          <w:color w:val="auto"/>
          <w:sz w:val="26"/>
          <w:szCs w:val="26"/>
        </w:rPr>
        <w:t>, avrà i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nizio la camminata </w:t>
      </w:r>
      <w:r w:rsidR="00E32B5D">
        <w:rPr>
          <w:rFonts w:ascii="Calibri" w:hAnsi="Calibri" w:cs="Calibri"/>
          <w:color w:val="auto"/>
          <w:sz w:val="26"/>
          <w:szCs w:val="26"/>
        </w:rPr>
        <w:t xml:space="preserve">a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piedi 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di circa </w:t>
      </w:r>
      <w:r w:rsidR="00FD5474" w:rsidRPr="00653DE1">
        <w:rPr>
          <w:rFonts w:ascii="Calibri" w:hAnsi="Calibri" w:cs="Calibri"/>
          <w:color w:val="auto"/>
          <w:sz w:val="26"/>
          <w:szCs w:val="26"/>
        </w:rPr>
        <w:t xml:space="preserve">1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>ora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557E0DC2" w14:textId="18B6D84C" w:rsidR="000D4FFF" w:rsidRPr="000D4FFF" w:rsidRDefault="000D4FFF" w:rsidP="008D4536">
      <w:pPr>
        <w:spacing w:after="120"/>
        <w:ind w:left="0" w:right="142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>
        <w:rPr>
          <w:rFonts w:ascii="Calibri" w:hAnsi="Calibri" w:cs="Calibri"/>
          <w:b/>
          <w:bCs/>
          <w:color w:val="002060"/>
          <w:sz w:val="28"/>
          <w:szCs w:val="28"/>
        </w:rPr>
        <w:t>Tre t</w:t>
      </w:r>
      <w:r w:rsidRPr="000D4FFF">
        <w:rPr>
          <w:rFonts w:ascii="Calibri" w:hAnsi="Calibri" w:cs="Calibri"/>
          <w:b/>
          <w:bCs/>
          <w:color w:val="002060"/>
          <w:sz w:val="28"/>
          <w:szCs w:val="28"/>
        </w:rPr>
        <w:t xml:space="preserve">estimonianze lungo il percorso </w:t>
      </w:r>
    </w:p>
    <w:p w14:paraId="0BA99511" w14:textId="77777777" w:rsidR="00FB7EAA" w:rsidRDefault="00FD5474" w:rsidP="008D4536">
      <w:pPr>
        <w:spacing w:after="12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20160E">
        <w:rPr>
          <w:rFonts w:ascii="Calibri" w:hAnsi="Calibri" w:cs="Calibri"/>
          <w:color w:val="auto"/>
          <w:sz w:val="26"/>
          <w:szCs w:val="26"/>
        </w:rPr>
        <w:t xml:space="preserve">Lungo il percorso sono previste </w:t>
      </w:r>
      <w:r w:rsidR="00F33E20" w:rsidRPr="0020160E">
        <w:rPr>
          <w:rFonts w:ascii="Calibri" w:hAnsi="Calibri" w:cs="Calibri"/>
          <w:color w:val="auto"/>
          <w:sz w:val="26"/>
          <w:szCs w:val="26"/>
        </w:rPr>
        <w:t xml:space="preserve">tre </w:t>
      </w:r>
      <w:r w:rsidRPr="0020160E">
        <w:rPr>
          <w:rFonts w:ascii="Calibri" w:hAnsi="Calibri" w:cs="Calibri"/>
          <w:color w:val="auto"/>
          <w:sz w:val="26"/>
          <w:szCs w:val="26"/>
        </w:rPr>
        <w:t>tappe</w:t>
      </w:r>
      <w:r w:rsidR="00E32B5D">
        <w:rPr>
          <w:rFonts w:ascii="Calibri" w:hAnsi="Calibri" w:cs="Calibri"/>
          <w:color w:val="auto"/>
          <w:sz w:val="26"/>
          <w:szCs w:val="26"/>
        </w:rPr>
        <w:t>,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 con </w:t>
      </w:r>
      <w:r w:rsidR="00F33E20" w:rsidRPr="0020160E">
        <w:rPr>
          <w:rFonts w:ascii="Calibri" w:hAnsi="Calibri" w:cs="Calibri"/>
          <w:color w:val="auto"/>
          <w:sz w:val="26"/>
          <w:szCs w:val="26"/>
        </w:rPr>
        <w:t xml:space="preserve">altrettante </w:t>
      </w:r>
      <w:r w:rsidRPr="0020160E">
        <w:rPr>
          <w:rFonts w:ascii="Calibri" w:hAnsi="Calibri" w:cs="Calibri"/>
          <w:color w:val="auto"/>
          <w:sz w:val="26"/>
          <w:szCs w:val="26"/>
        </w:rPr>
        <w:t>testimonianze da luoghi di guerra</w:t>
      </w:r>
      <w:r w:rsidR="00F33E20" w:rsidRPr="0020160E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20160E">
        <w:rPr>
          <w:rFonts w:ascii="Calibri" w:hAnsi="Calibri" w:cs="Calibri"/>
          <w:color w:val="auto"/>
          <w:sz w:val="26"/>
          <w:szCs w:val="26"/>
        </w:rPr>
        <w:t>e di azioni di pace.</w:t>
      </w:r>
      <w:r w:rsidR="00F33E20" w:rsidRPr="0020160E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820264" w:rsidRPr="0020160E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0CF0FA76" w14:textId="77777777" w:rsidR="00B06E16" w:rsidRDefault="008D4536" w:rsidP="008D4536">
      <w:pPr>
        <w:spacing w:after="12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8D4536">
        <w:rPr>
          <w:rFonts w:ascii="Calibri" w:hAnsi="Calibri" w:cs="Calibri"/>
          <w:color w:val="auto"/>
          <w:sz w:val="26"/>
          <w:szCs w:val="26"/>
        </w:rPr>
        <w:t xml:space="preserve">La prima voce sarà quella di </w:t>
      </w:r>
      <w:r w:rsidRPr="00B06E16">
        <w:rPr>
          <w:rFonts w:ascii="Calibri" w:hAnsi="Calibri" w:cs="Calibri"/>
          <w:b/>
          <w:bCs/>
          <w:color w:val="auto"/>
          <w:sz w:val="26"/>
          <w:szCs w:val="26"/>
        </w:rPr>
        <w:t xml:space="preserve">Daniel </w:t>
      </w:r>
      <w:proofErr w:type="spellStart"/>
      <w:r w:rsidRPr="00B06E16">
        <w:rPr>
          <w:rFonts w:ascii="Calibri" w:hAnsi="Calibri" w:cs="Calibri"/>
          <w:b/>
          <w:bCs/>
          <w:color w:val="auto"/>
          <w:sz w:val="26"/>
          <w:szCs w:val="26"/>
        </w:rPr>
        <w:t>Uche</w:t>
      </w:r>
      <w:proofErr w:type="spellEnd"/>
      <w:r w:rsidRPr="008D4536">
        <w:rPr>
          <w:rFonts w:ascii="Calibri" w:hAnsi="Calibri" w:cs="Calibri"/>
          <w:color w:val="auto"/>
          <w:sz w:val="26"/>
          <w:szCs w:val="26"/>
        </w:rPr>
        <w:t xml:space="preserve">, 41enne nigeriano, migrante in fuga da una guerra dove fu obbligato ad imbracciare un fucile a soli 11 anni. Oggi Daniel vive a Trento e collabora con l’associazione di volontariato “Dalla Viva Voce” a sostegno delle persone ex detenute.   </w:t>
      </w:r>
    </w:p>
    <w:p w14:paraId="7DD79360" w14:textId="21BA8E47" w:rsidR="00F33E20" w:rsidRPr="0020160E" w:rsidRDefault="00F33E20" w:rsidP="008D4536">
      <w:pPr>
        <w:spacing w:after="12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20160E">
        <w:rPr>
          <w:rFonts w:ascii="Calibri" w:hAnsi="Calibri" w:cs="Calibri"/>
          <w:color w:val="auto"/>
          <w:sz w:val="26"/>
          <w:szCs w:val="26"/>
        </w:rPr>
        <w:lastRenderedPageBreak/>
        <w:t xml:space="preserve">Nella seconda tappa la testimonianza è affidata a </w:t>
      </w:r>
      <w:r w:rsidRPr="0020160E">
        <w:rPr>
          <w:rFonts w:ascii="Calibri" w:hAnsi="Calibri" w:cs="Calibri"/>
          <w:b/>
          <w:bCs/>
          <w:color w:val="auto"/>
          <w:sz w:val="26"/>
          <w:szCs w:val="26"/>
        </w:rPr>
        <w:t>padre Pavel Melnyk</w:t>
      </w:r>
      <w:r w:rsidRPr="0020160E">
        <w:rPr>
          <w:rFonts w:ascii="Calibri" w:hAnsi="Calibri" w:cs="Calibri"/>
          <w:color w:val="auto"/>
          <w:sz w:val="26"/>
          <w:szCs w:val="26"/>
        </w:rPr>
        <w:t>, prete ortodosso ucraino, costretto a</w:t>
      </w:r>
      <w:r w:rsidR="00595931">
        <w:rPr>
          <w:rFonts w:ascii="Calibri" w:hAnsi="Calibri" w:cs="Calibri"/>
          <w:color w:val="auto"/>
          <w:sz w:val="26"/>
          <w:szCs w:val="26"/>
        </w:rPr>
        <w:t xml:space="preserve">d abbandonare </w:t>
      </w:r>
      <w:r w:rsidR="00CE2EE8">
        <w:rPr>
          <w:rFonts w:ascii="Calibri" w:hAnsi="Calibri" w:cs="Calibri"/>
          <w:color w:val="auto"/>
          <w:sz w:val="26"/>
          <w:szCs w:val="26"/>
        </w:rPr>
        <w:t>i</w:t>
      </w:r>
      <w:r w:rsidRPr="0020160E">
        <w:rPr>
          <w:rFonts w:ascii="Calibri" w:hAnsi="Calibri" w:cs="Calibri"/>
          <w:color w:val="auto"/>
          <w:sz w:val="26"/>
          <w:szCs w:val="26"/>
        </w:rPr>
        <w:t>l suo Paese nel febbraio 2022</w:t>
      </w:r>
      <w:r w:rsidR="00595931">
        <w:rPr>
          <w:rFonts w:ascii="Calibri" w:hAnsi="Calibri" w:cs="Calibri"/>
          <w:color w:val="auto"/>
          <w:sz w:val="26"/>
          <w:szCs w:val="26"/>
        </w:rPr>
        <w:t>, a seguito dell’invasione russa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7C380D" w:rsidRPr="0020160E">
        <w:rPr>
          <w:rFonts w:ascii="Calibri" w:hAnsi="Calibri" w:cs="Calibri"/>
          <w:color w:val="auto"/>
          <w:sz w:val="26"/>
          <w:szCs w:val="26"/>
        </w:rPr>
        <w:t xml:space="preserve">Sposato con </w:t>
      </w:r>
      <w:r w:rsidR="00A66089">
        <w:rPr>
          <w:rFonts w:ascii="Calibri" w:hAnsi="Calibri" w:cs="Calibri"/>
          <w:color w:val="auto"/>
          <w:sz w:val="26"/>
          <w:szCs w:val="26"/>
        </w:rPr>
        <w:t>tre</w:t>
      </w:r>
      <w:r w:rsidR="007C380D" w:rsidRPr="0020160E">
        <w:rPr>
          <w:rFonts w:ascii="Calibri" w:hAnsi="Calibri" w:cs="Calibri"/>
          <w:color w:val="auto"/>
          <w:sz w:val="26"/>
          <w:szCs w:val="26"/>
        </w:rPr>
        <w:t xml:space="preserve"> figli e residente a Riva del Garda, si divide fra Trento e Verona per seguire i fedeli della Chiesa ortodossa ucraina. Contemporaneamente, per mantenere la famiglia</w:t>
      </w:r>
      <w:r w:rsidR="00596666">
        <w:rPr>
          <w:rFonts w:ascii="Calibri" w:hAnsi="Calibri" w:cs="Calibri"/>
          <w:color w:val="auto"/>
          <w:sz w:val="26"/>
          <w:szCs w:val="26"/>
        </w:rPr>
        <w:t>, padre Pavel</w:t>
      </w:r>
      <w:r w:rsidR="007C380D" w:rsidRPr="0020160E">
        <w:rPr>
          <w:rFonts w:ascii="Calibri" w:hAnsi="Calibri" w:cs="Calibri"/>
          <w:color w:val="auto"/>
          <w:sz w:val="26"/>
          <w:szCs w:val="26"/>
        </w:rPr>
        <w:t xml:space="preserve"> lavora in un</w:t>
      </w:r>
      <w:r w:rsidR="00596666">
        <w:rPr>
          <w:rFonts w:ascii="Calibri" w:hAnsi="Calibri" w:cs="Calibri"/>
          <w:color w:val="auto"/>
          <w:sz w:val="26"/>
          <w:szCs w:val="26"/>
        </w:rPr>
        <w:t>’</w:t>
      </w:r>
      <w:r w:rsidR="007C380D" w:rsidRPr="0020160E">
        <w:rPr>
          <w:rFonts w:ascii="Calibri" w:hAnsi="Calibri" w:cs="Calibri"/>
          <w:color w:val="auto"/>
          <w:sz w:val="26"/>
          <w:szCs w:val="26"/>
        </w:rPr>
        <w:t xml:space="preserve">azienda arcense.  </w:t>
      </w:r>
    </w:p>
    <w:p w14:paraId="410FE4B0" w14:textId="47B692C5" w:rsidR="007C380D" w:rsidRPr="0020160E" w:rsidRDefault="007C380D" w:rsidP="008D4536">
      <w:pPr>
        <w:spacing w:after="12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20160E">
        <w:rPr>
          <w:rFonts w:ascii="Calibri" w:hAnsi="Calibri" w:cs="Calibri"/>
          <w:color w:val="auto"/>
          <w:sz w:val="26"/>
          <w:szCs w:val="26"/>
        </w:rPr>
        <w:t>Ter</w:t>
      </w:r>
      <w:r w:rsidR="00820264" w:rsidRPr="0020160E">
        <w:rPr>
          <w:rFonts w:ascii="Calibri" w:hAnsi="Calibri" w:cs="Calibri"/>
          <w:color w:val="auto"/>
          <w:sz w:val="26"/>
          <w:szCs w:val="26"/>
        </w:rPr>
        <w:t>z</w:t>
      </w:r>
      <w:r w:rsidR="00F91D93">
        <w:rPr>
          <w:rFonts w:ascii="Calibri" w:hAnsi="Calibri" w:cs="Calibri"/>
          <w:color w:val="auto"/>
          <w:sz w:val="26"/>
          <w:szCs w:val="26"/>
        </w:rPr>
        <w:t>a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 testimone</w:t>
      </w:r>
      <w:r w:rsidR="00595333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la missionaria trentina </w:t>
      </w:r>
      <w:r w:rsidRPr="0020160E">
        <w:rPr>
          <w:rFonts w:ascii="Calibri" w:hAnsi="Calibri" w:cs="Calibri"/>
          <w:b/>
          <w:bCs/>
          <w:color w:val="auto"/>
          <w:sz w:val="26"/>
          <w:szCs w:val="26"/>
        </w:rPr>
        <w:t>suor Maria Martinelli</w:t>
      </w:r>
      <w:r w:rsidRPr="0020160E">
        <w:rPr>
          <w:rFonts w:ascii="Calibri" w:hAnsi="Calibri" w:cs="Calibri"/>
          <w:color w:val="auto"/>
          <w:sz w:val="26"/>
          <w:szCs w:val="26"/>
        </w:rPr>
        <w:t>, comboniana, laureata in medicina, attiva da una vita in Africa, da ultimo nel Sud Sudan lacerato dalle guerre</w:t>
      </w:r>
      <w:r w:rsidR="00820264" w:rsidRPr="0020160E">
        <w:rPr>
          <w:rFonts w:ascii="Calibri" w:hAnsi="Calibri" w:cs="Calibri"/>
          <w:color w:val="auto"/>
          <w:sz w:val="26"/>
          <w:szCs w:val="26"/>
        </w:rPr>
        <w:t xml:space="preserve"> civili scatenate dall’estremismo religioso.  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  </w:t>
      </w:r>
    </w:p>
    <w:p w14:paraId="1806C85B" w14:textId="4D537D81" w:rsidR="00FD5474" w:rsidRDefault="00F33E20" w:rsidP="008D4536">
      <w:pPr>
        <w:spacing w:after="12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20160E">
        <w:rPr>
          <w:rFonts w:ascii="Calibri" w:hAnsi="Calibri" w:cs="Calibri"/>
          <w:color w:val="auto"/>
          <w:sz w:val="26"/>
          <w:szCs w:val="26"/>
        </w:rPr>
        <w:t xml:space="preserve">Alle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11.30 </w:t>
      </w:r>
      <w:r w:rsidRPr="0020160E">
        <w:rPr>
          <w:rFonts w:ascii="Calibri" w:hAnsi="Calibri" w:cs="Calibri"/>
          <w:color w:val="auto"/>
          <w:sz w:val="26"/>
          <w:szCs w:val="26"/>
        </w:rPr>
        <w:t>è previsto l’a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rrivo </w:t>
      </w:r>
      <w:r w:rsidR="00595333">
        <w:rPr>
          <w:rFonts w:ascii="Calibri" w:hAnsi="Calibri" w:cs="Calibri"/>
          <w:color w:val="auto"/>
          <w:sz w:val="26"/>
          <w:szCs w:val="26"/>
        </w:rPr>
        <w:t xml:space="preserve">del gruppo dei camminatori di pace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 xml:space="preserve">in località </w:t>
      </w:r>
      <w:proofErr w:type="spellStart"/>
      <w:r w:rsidR="00FD5474" w:rsidRPr="0020160E">
        <w:rPr>
          <w:rFonts w:ascii="Calibri" w:hAnsi="Calibri" w:cs="Calibri"/>
          <w:color w:val="auto"/>
          <w:sz w:val="26"/>
          <w:szCs w:val="26"/>
        </w:rPr>
        <w:t>Ciamp</w:t>
      </w:r>
      <w:proofErr w:type="spellEnd"/>
      <w:r w:rsidRPr="0020160E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>presso la baita della parrocchia di Pera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, per la riflessione conclusiva del </w:t>
      </w:r>
      <w:r w:rsidRPr="0020160E">
        <w:rPr>
          <w:rFonts w:ascii="Calibri" w:hAnsi="Calibri" w:cs="Calibri"/>
          <w:b/>
          <w:bCs/>
          <w:color w:val="auto"/>
          <w:sz w:val="26"/>
          <w:szCs w:val="26"/>
        </w:rPr>
        <w:t>vescovo Michele</w:t>
      </w:r>
      <w:r w:rsidRPr="0020160E">
        <w:rPr>
          <w:rFonts w:ascii="Calibri" w:hAnsi="Calibri" w:cs="Calibri"/>
          <w:color w:val="auto"/>
          <w:sz w:val="26"/>
          <w:szCs w:val="26"/>
        </w:rPr>
        <w:t xml:space="preserve"> e la preghiera finale guidata dal </w:t>
      </w:r>
      <w:r w:rsidRPr="0020160E">
        <w:rPr>
          <w:rFonts w:ascii="Calibri" w:hAnsi="Calibri" w:cs="Calibri"/>
          <w:b/>
          <w:bCs/>
          <w:color w:val="auto"/>
          <w:sz w:val="26"/>
          <w:szCs w:val="26"/>
        </w:rPr>
        <w:t>vescovo Renato</w:t>
      </w:r>
      <w:r w:rsidR="00FD5474" w:rsidRPr="0020160E">
        <w:rPr>
          <w:rFonts w:ascii="Calibri" w:hAnsi="Calibri" w:cs="Calibri"/>
          <w:color w:val="auto"/>
          <w:sz w:val="26"/>
          <w:szCs w:val="26"/>
        </w:rPr>
        <w:t>.</w:t>
      </w:r>
    </w:p>
    <w:p w14:paraId="1D8CAC5A" w14:textId="77777777" w:rsidR="00C910B7" w:rsidRPr="00C910B7" w:rsidRDefault="00C910B7" w:rsidP="008D4536">
      <w:pPr>
        <w:spacing w:after="12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5DFF1281" w14:textId="12329EEF" w:rsidR="008B6AA5" w:rsidRPr="00C910B7" w:rsidRDefault="00FD5474" w:rsidP="008D4536">
      <w:pPr>
        <w:spacing w:after="12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C910B7">
        <w:rPr>
          <w:rFonts w:ascii="Calibri" w:hAnsi="Calibri" w:cs="Calibri"/>
          <w:color w:val="auto"/>
          <w:sz w:val="26"/>
          <w:szCs w:val="26"/>
        </w:rPr>
        <w:t xml:space="preserve">* La </w:t>
      </w:r>
      <w:r w:rsidR="00BD568A">
        <w:rPr>
          <w:rFonts w:ascii="Calibri" w:hAnsi="Calibri" w:cs="Calibri"/>
          <w:color w:val="auto"/>
          <w:sz w:val="26"/>
          <w:szCs w:val="26"/>
        </w:rPr>
        <w:t>v</w:t>
      </w:r>
      <w:r w:rsidRPr="00C910B7">
        <w:rPr>
          <w:rFonts w:ascii="Calibri" w:hAnsi="Calibri" w:cs="Calibri"/>
          <w:color w:val="auto"/>
          <w:sz w:val="26"/>
          <w:szCs w:val="26"/>
        </w:rPr>
        <w:t>al San Nicolo è zona a traffico limitato. È possibile arrivare in macchina fino a Pozza di Fassa, in località Vidor dove c’è</w:t>
      </w:r>
      <w:r w:rsidR="00820264" w:rsidRPr="00C910B7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C910B7">
        <w:rPr>
          <w:rFonts w:ascii="Calibri" w:hAnsi="Calibri" w:cs="Calibri"/>
          <w:color w:val="auto"/>
          <w:sz w:val="26"/>
          <w:szCs w:val="26"/>
        </w:rPr>
        <w:t>un parcheggio ampio e gratuito. Da qui si può proseguire a piedi (70 min.</w:t>
      </w:r>
      <w:r w:rsidR="0022178B">
        <w:rPr>
          <w:rFonts w:ascii="Calibri" w:hAnsi="Calibri" w:cs="Calibri"/>
          <w:color w:val="auto"/>
          <w:sz w:val="26"/>
          <w:szCs w:val="26"/>
        </w:rPr>
        <w:t xml:space="preserve"> per giungere alla partenza della marcia</w:t>
      </w:r>
      <w:r w:rsidRPr="00C910B7">
        <w:rPr>
          <w:rFonts w:ascii="Calibri" w:hAnsi="Calibri" w:cs="Calibri"/>
          <w:color w:val="auto"/>
          <w:sz w:val="26"/>
          <w:szCs w:val="26"/>
        </w:rPr>
        <w:t>) oppure con il servizio di</w:t>
      </w:r>
      <w:r w:rsidR="00820264" w:rsidRPr="00C910B7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C910B7">
        <w:rPr>
          <w:rFonts w:ascii="Calibri" w:hAnsi="Calibri" w:cs="Calibri"/>
          <w:color w:val="auto"/>
          <w:sz w:val="26"/>
          <w:szCs w:val="26"/>
        </w:rPr>
        <w:t>navetta a pagamento fino al punto di ritrovo.</w:t>
      </w:r>
    </w:p>
    <w:sectPr w:rsidR="008B6AA5" w:rsidRPr="00C910B7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BBC2B" w14:textId="77777777" w:rsidR="00900AD8" w:rsidRDefault="00900AD8" w:rsidP="00A66B18">
      <w:pPr>
        <w:spacing w:before="0" w:after="0"/>
      </w:pPr>
      <w:r>
        <w:separator/>
      </w:r>
    </w:p>
  </w:endnote>
  <w:endnote w:type="continuationSeparator" w:id="0">
    <w:p w14:paraId="06903323" w14:textId="77777777" w:rsidR="00900AD8" w:rsidRDefault="00900AD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58A9D" w14:textId="77777777" w:rsidR="00900AD8" w:rsidRDefault="00900AD8" w:rsidP="00A66B18">
      <w:pPr>
        <w:spacing w:before="0" w:after="0"/>
      </w:pPr>
      <w:r>
        <w:separator/>
      </w:r>
    </w:p>
  </w:footnote>
  <w:footnote w:type="continuationSeparator" w:id="0">
    <w:p w14:paraId="4F6A100F" w14:textId="77777777" w:rsidR="00900AD8" w:rsidRDefault="00900AD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23F8C"/>
    <w:rsid w:val="00030540"/>
    <w:rsid w:val="0004160A"/>
    <w:rsid w:val="00060C43"/>
    <w:rsid w:val="000721A0"/>
    <w:rsid w:val="0007369F"/>
    <w:rsid w:val="00077815"/>
    <w:rsid w:val="00083BAA"/>
    <w:rsid w:val="00085347"/>
    <w:rsid w:val="000929B4"/>
    <w:rsid w:val="00096C9B"/>
    <w:rsid w:val="00097F2D"/>
    <w:rsid w:val="000A3302"/>
    <w:rsid w:val="000B52DD"/>
    <w:rsid w:val="000C1DA4"/>
    <w:rsid w:val="000C6C81"/>
    <w:rsid w:val="000D4FFF"/>
    <w:rsid w:val="000F6F86"/>
    <w:rsid w:val="0010680C"/>
    <w:rsid w:val="00111118"/>
    <w:rsid w:val="00132938"/>
    <w:rsid w:val="0013395B"/>
    <w:rsid w:val="0013796D"/>
    <w:rsid w:val="0014005E"/>
    <w:rsid w:val="00150E3B"/>
    <w:rsid w:val="00152B0B"/>
    <w:rsid w:val="00162058"/>
    <w:rsid w:val="0017007C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C7EA9"/>
    <w:rsid w:val="001D0B5A"/>
    <w:rsid w:val="001D5E69"/>
    <w:rsid w:val="001E2320"/>
    <w:rsid w:val="001E629A"/>
    <w:rsid w:val="001F2E84"/>
    <w:rsid w:val="0020160E"/>
    <w:rsid w:val="0020700A"/>
    <w:rsid w:val="00211F0C"/>
    <w:rsid w:val="00213115"/>
    <w:rsid w:val="0021332F"/>
    <w:rsid w:val="00214E28"/>
    <w:rsid w:val="0021606A"/>
    <w:rsid w:val="0022178B"/>
    <w:rsid w:val="00224AB5"/>
    <w:rsid w:val="00230D8D"/>
    <w:rsid w:val="0023180E"/>
    <w:rsid w:val="00232E59"/>
    <w:rsid w:val="00253788"/>
    <w:rsid w:val="0027084A"/>
    <w:rsid w:val="002A190C"/>
    <w:rsid w:val="002A7AB2"/>
    <w:rsid w:val="002B02BC"/>
    <w:rsid w:val="002B7C24"/>
    <w:rsid w:val="002C29E7"/>
    <w:rsid w:val="002D2737"/>
    <w:rsid w:val="002D7E59"/>
    <w:rsid w:val="002E71E1"/>
    <w:rsid w:val="002E7497"/>
    <w:rsid w:val="002F0D3B"/>
    <w:rsid w:val="00306F84"/>
    <w:rsid w:val="00317F29"/>
    <w:rsid w:val="00322C98"/>
    <w:rsid w:val="00331FD9"/>
    <w:rsid w:val="00333C4C"/>
    <w:rsid w:val="00345669"/>
    <w:rsid w:val="00352B81"/>
    <w:rsid w:val="003547F0"/>
    <w:rsid w:val="00355027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E7199"/>
    <w:rsid w:val="003F0E0A"/>
    <w:rsid w:val="003F4ECC"/>
    <w:rsid w:val="00401FB4"/>
    <w:rsid w:val="00404A56"/>
    <w:rsid w:val="00411B7F"/>
    <w:rsid w:val="0041428F"/>
    <w:rsid w:val="00417144"/>
    <w:rsid w:val="00420022"/>
    <w:rsid w:val="00425056"/>
    <w:rsid w:val="00426453"/>
    <w:rsid w:val="00442ED7"/>
    <w:rsid w:val="004727CE"/>
    <w:rsid w:val="004845D9"/>
    <w:rsid w:val="00496DA1"/>
    <w:rsid w:val="00497032"/>
    <w:rsid w:val="004A078D"/>
    <w:rsid w:val="004A2B0D"/>
    <w:rsid w:val="004C1984"/>
    <w:rsid w:val="004C715C"/>
    <w:rsid w:val="004C7247"/>
    <w:rsid w:val="004D4946"/>
    <w:rsid w:val="004D4C82"/>
    <w:rsid w:val="004D4CFE"/>
    <w:rsid w:val="00504251"/>
    <w:rsid w:val="005108DA"/>
    <w:rsid w:val="005129E1"/>
    <w:rsid w:val="00513DAE"/>
    <w:rsid w:val="0051404A"/>
    <w:rsid w:val="0052246C"/>
    <w:rsid w:val="00541A96"/>
    <w:rsid w:val="00543614"/>
    <w:rsid w:val="005436B1"/>
    <w:rsid w:val="00552D4B"/>
    <w:rsid w:val="005550DE"/>
    <w:rsid w:val="00563163"/>
    <w:rsid w:val="0057595F"/>
    <w:rsid w:val="00581590"/>
    <w:rsid w:val="005818F1"/>
    <w:rsid w:val="0059493E"/>
    <w:rsid w:val="00595333"/>
    <w:rsid w:val="00595931"/>
    <w:rsid w:val="00596098"/>
    <w:rsid w:val="00596666"/>
    <w:rsid w:val="005A629A"/>
    <w:rsid w:val="005C063B"/>
    <w:rsid w:val="005C2210"/>
    <w:rsid w:val="005C3D02"/>
    <w:rsid w:val="005D37FF"/>
    <w:rsid w:val="005F1D4E"/>
    <w:rsid w:val="006004AC"/>
    <w:rsid w:val="00611388"/>
    <w:rsid w:val="00615018"/>
    <w:rsid w:val="00617A14"/>
    <w:rsid w:val="0062123A"/>
    <w:rsid w:val="00644033"/>
    <w:rsid w:val="00646E75"/>
    <w:rsid w:val="006505F8"/>
    <w:rsid w:val="00653DE1"/>
    <w:rsid w:val="00664718"/>
    <w:rsid w:val="006854B3"/>
    <w:rsid w:val="006857B7"/>
    <w:rsid w:val="00690C4D"/>
    <w:rsid w:val="00696441"/>
    <w:rsid w:val="006A5335"/>
    <w:rsid w:val="006C10D2"/>
    <w:rsid w:val="006C2741"/>
    <w:rsid w:val="006D1D88"/>
    <w:rsid w:val="006E5948"/>
    <w:rsid w:val="006F6F10"/>
    <w:rsid w:val="007056D5"/>
    <w:rsid w:val="00712997"/>
    <w:rsid w:val="00721D24"/>
    <w:rsid w:val="00727D5B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C380D"/>
    <w:rsid w:val="007E08B6"/>
    <w:rsid w:val="007F0C4E"/>
    <w:rsid w:val="007F11C3"/>
    <w:rsid w:val="007F5192"/>
    <w:rsid w:val="00803854"/>
    <w:rsid w:val="00804F12"/>
    <w:rsid w:val="0080752F"/>
    <w:rsid w:val="0081317A"/>
    <w:rsid w:val="00820264"/>
    <w:rsid w:val="00825A58"/>
    <w:rsid w:val="0083621A"/>
    <w:rsid w:val="00840EE4"/>
    <w:rsid w:val="0084624F"/>
    <w:rsid w:val="00850D66"/>
    <w:rsid w:val="008522A1"/>
    <w:rsid w:val="00864CAB"/>
    <w:rsid w:val="008922A5"/>
    <w:rsid w:val="0089796B"/>
    <w:rsid w:val="008B6AA5"/>
    <w:rsid w:val="008C67DE"/>
    <w:rsid w:val="008D4536"/>
    <w:rsid w:val="00900AD8"/>
    <w:rsid w:val="0091112D"/>
    <w:rsid w:val="00912322"/>
    <w:rsid w:val="00913575"/>
    <w:rsid w:val="009152E4"/>
    <w:rsid w:val="00916F1D"/>
    <w:rsid w:val="0092109F"/>
    <w:rsid w:val="00933111"/>
    <w:rsid w:val="009459F1"/>
    <w:rsid w:val="00971F62"/>
    <w:rsid w:val="009773FD"/>
    <w:rsid w:val="00983802"/>
    <w:rsid w:val="00995CBC"/>
    <w:rsid w:val="009A0F4C"/>
    <w:rsid w:val="009A5F09"/>
    <w:rsid w:val="009B25BF"/>
    <w:rsid w:val="009B7CB2"/>
    <w:rsid w:val="009C0046"/>
    <w:rsid w:val="009C69F0"/>
    <w:rsid w:val="009D230B"/>
    <w:rsid w:val="009D6E3A"/>
    <w:rsid w:val="009F6646"/>
    <w:rsid w:val="009F6D22"/>
    <w:rsid w:val="009F728A"/>
    <w:rsid w:val="00A03D88"/>
    <w:rsid w:val="00A104C6"/>
    <w:rsid w:val="00A1276E"/>
    <w:rsid w:val="00A16E42"/>
    <w:rsid w:val="00A22E66"/>
    <w:rsid w:val="00A230D7"/>
    <w:rsid w:val="00A2401D"/>
    <w:rsid w:val="00A26FE7"/>
    <w:rsid w:val="00A371BA"/>
    <w:rsid w:val="00A40DA2"/>
    <w:rsid w:val="00A655F4"/>
    <w:rsid w:val="00A66089"/>
    <w:rsid w:val="00A66B18"/>
    <w:rsid w:val="00A6783B"/>
    <w:rsid w:val="00A803B2"/>
    <w:rsid w:val="00A968B5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D5E85"/>
    <w:rsid w:val="00AE1388"/>
    <w:rsid w:val="00AE4E03"/>
    <w:rsid w:val="00AF3982"/>
    <w:rsid w:val="00B06E16"/>
    <w:rsid w:val="00B13D2B"/>
    <w:rsid w:val="00B1783C"/>
    <w:rsid w:val="00B21A6D"/>
    <w:rsid w:val="00B224A6"/>
    <w:rsid w:val="00B242B1"/>
    <w:rsid w:val="00B43B2F"/>
    <w:rsid w:val="00B50294"/>
    <w:rsid w:val="00B558AF"/>
    <w:rsid w:val="00B57B36"/>
    <w:rsid w:val="00B57D6E"/>
    <w:rsid w:val="00B613AD"/>
    <w:rsid w:val="00B86AC1"/>
    <w:rsid w:val="00BA0104"/>
    <w:rsid w:val="00BB30BB"/>
    <w:rsid w:val="00BB3304"/>
    <w:rsid w:val="00BB5F8E"/>
    <w:rsid w:val="00BC2073"/>
    <w:rsid w:val="00BD123D"/>
    <w:rsid w:val="00BD3013"/>
    <w:rsid w:val="00BD568A"/>
    <w:rsid w:val="00BE0CD4"/>
    <w:rsid w:val="00C14054"/>
    <w:rsid w:val="00C15C47"/>
    <w:rsid w:val="00C24BBF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910B7"/>
    <w:rsid w:val="00C91376"/>
    <w:rsid w:val="00CA263B"/>
    <w:rsid w:val="00CA44F5"/>
    <w:rsid w:val="00CD3E7B"/>
    <w:rsid w:val="00CD7CEE"/>
    <w:rsid w:val="00CE2EE8"/>
    <w:rsid w:val="00CF0A77"/>
    <w:rsid w:val="00CF0F16"/>
    <w:rsid w:val="00CF5218"/>
    <w:rsid w:val="00D10958"/>
    <w:rsid w:val="00D13835"/>
    <w:rsid w:val="00D171A4"/>
    <w:rsid w:val="00D2316A"/>
    <w:rsid w:val="00D31AA4"/>
    <w:rsid w:val="00D60B9A"/>
    <w:rsid w:val="00D66593"/>
    <w:rsid w:val="00D67EB0"/>
    <w:rsid w:val="00D71D66"/>
    <w:rsid w:val="00D75838"/>
    <w:rsid w:val="00D825EA"/>
    <w:rsid w:val="00D83D61"/>
    <w:rsid w:val="00D9065F"/>
    <w:rsid w:val="00DA4FB3"/>
    <w:rsid w:val="00DC1544"/>
    <w:rsid w:val="00DC23A2"/>
    <w:rsid w:val="00DD0282"/>
    <w:rsid w:val="00DE17BF"/>
    <w:rsid w:val="00DE6DA2"/>
    <w:rsid w:val="00DF2D30"/>
    <w:rsid w:val="00DF71B4"/>
    <w:rsid w:val="00E01834"/>
    <w:rsid w:val="00E026C4"/>
    <w:rsid w:val="00E06D7E"/>
    <w:rsid w:val="00E12CA4"/>
    <w:rsid w:val="00E177D9"/>
    <w:rsid w:val="00E242A9"/>
    <w:rsid w:val="00E25022"/>
    <w:rsid w:val="00E30E02"/>
    <w:rsid w:val="00E32B5D"/>
    <w:rsid w:val="00E33E43"/>
    <w:rsid w:val="00E45C23"/>
    <w:rsid w:val="00E46A1E"/>
    <w:rsid w:val="00E4786A"/>
    <w:rsid w:val="00E55D74"/>
    <w:rsid w:val="00E62369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33E20"/>
    <w:rsid w:val="00F43CCD"/>
    <w:rsid w:val="00F46641"/>
    <w:rsid w:val="00F50B85"/>
    <w:rsid w:val="00F548B5"/>
    <w:rsid w:val="00F91D93"/>
    <w:rsid w:val="00FB3937"/>
    <w:rsid w:val="00FB7EAA"/>
    <w:rsid w:val="00FC2525"/>
    <w:rsid w:val="00FD5474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0A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2024-07-16T10:22:00Z</dcterms:created>
  <dcterms:modified xsi:type="dcterms:W3CDTF">2024-07-18T07:55:00Z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