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0BD9DB74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193DE7">
        <w:rPr>
          <w:rFonts w:ascii="Calibri" w:hAnsi="Calibri" w:cs="Calibri"/>
          <w:color w:val="auto"/>
        </w:rPr>
        <w:t>17</w:t>
      </w:r>
      <w:r w:rsidR="00FF3DCC">
        <w:rPr>
          <w:rFonts w:ascii="Calibri" w:hAnsi="Calibri" w:cs="Calibri"/>
          <w:color w:val="auto"/>
        </w:rPr>
        <w:t xml:space="preserve"> </w:t>
      </w:r>
      <w:r w:rsidR="00193DE7">
        <w:rPr>
          <w:rFonts w:ascii="Calibri" w:hAnsi="Calibri" w:cs="Calibri"/>
          <w:color w:val="auto"/>
        </w:rPr>
        <w:t xml:space="preserve">luglio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3F9F38BC" w14:textId="3C2898D6" w:rsidR="00193DE7" w:rsidRPr="009B7BDE" w:rsidRDefault="00193DE7" w:rsidP="00A8717D">
      <w:pPr>
        <w:ind w:left="0" w:right="142"/>
        <w:jc w:val="center"/>
        <w:rPr>
          <w:rFonts w:ascii="Calibri" w:hAnsi="Calibri" w:cs="Calibri"/>
          <w:color w:val="auto"/>
          <w:sz w:val="26"/>
          <w:szCs w:val="26"/>
        </w:rPr>
      </w:pP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t>“Il volontariato che (non) fa notizia”</w:t>
      </w:r>
      <w:r w:rsidR="007D7B1A" w:rsidRPr="00A8717D">
        <w:rPr>
          <w:rFonts w:ascii="Calibri" w:hAnsi="Calibri" w:cs="Calibri"/>
          <w:b/>
          <w:bCs/>
          <w:color w:val="002060"/>
          <w:sz w:val="30"/>
          <w:szCs w:val="30"/>
        </w:rPr>
        <w:t xml:space="preserve">: </w:t>
      </w: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t xml:space="preserve">confronto il 19 luglio a Candriai </w:t>
      </w:r>
      <w:r w:rsidR="009B7BDE">
        <w:rPr>
          <w:rFonts w:ascii="Calibri" w:hAnsi="Calibri" w:cs="Calibri"/>
          <w:b/>
          <w:bCs/>
          <w:color w:val="002060"/>
          <w:sz w:val="30"/>
          <w:szCs w:val="30"/>
        </w:rPr>
        <w:t xml:space="preserve">sul </w:t>
      </w: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t>Monte Bondone</w:t>
      </w:r>
      <w:r w:rsidR="00A8717D" w:rsidRPr="00A8717D">
        <w:rPr>
          <w:rFonts w:ascii="Calibri" w:hAnsi="Calibri" w:cs="Calibri"/>
          <w:b/>
          <w:bCs/>
          <w:color w:val="002060"/>
          <w:sz w:val="30"/>
          <w:szCs w:val="30"/>
        </w:rPr>
        <w:t xml:space="preserve"> </w:t>
      </w: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t>nell</w:t>
      </w:r>
      <w:r w:rsidR="00A8717D" w:rsidRPr="00A8717D">
        <w:rPr>
          <w:rFonts w:ascii="Calibri" w:hAnsi="Calibri" w:cs="Calibri"/>
          <w:b/>
          <w:bCs/>
          <w:color w:val="002060"/>
          <w:sz w:val="30"/>
          <w:szCs w:val="30"/>
        </w:rPr>
        <w:t>’</w:t>
      </w: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t>8</w:t>
      </w:r>
      <w:r w:rsidR="00CE7EAE">
        <w:rPr>
          <w:rFonts w:ascii="Calibri" w:hAnsi="Calibri" w:cs="Calibri"/>
          <w:b/>
          <w:bCs/>
          <w:color w:val="002060"/>
          <w:sz w:val="30"/>
          <w:szCs w:val="30"/>
        </w:rPr>
        <w:t>ᵅ</w:t>
      </w: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t xml:space="preserve"> Festa di Avvenire e Vita Trentina</w:t>
      </w:r>
      <w:r w:rsidRPr="00A8717D">
        <w:rPr>
          <w:rFonts w:ascii="Calibri" w:hAnsi="Calibri" w:cs="Calibri"/>
          <w:b/>
          <w:bCs/>
          <w:color w:val="002060"/>
          <w:sz w:val="30"/>
          <w:szCs w:val="30"/>
        </w:rPr>
        <w:br/>
      </w:r>
    </w:p>
    <w:p w14:paraId="69A6A580" w14:textId="3D781B2F" w:rsidR="00F14A6A" w:rsidRPr="00CE7EAE" w:rsidRDefault="00A8717D" w:rsidP="00CE7EAE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Sarà 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>Candriai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>,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 sul Monte Bondon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>e</w:t>
      </w:r>
      <w:r w:rsidR="0024602D"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ad accogliere venerdì 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>19 luglio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 la tradizionale </w:t>
      </w:r>
      <w:r w:rsidR="00193DE7"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Festa estiva del quotidiano Avvenire e del settimanale </w:t>
      </w:r>
      <w:r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diocesano </w:t>
      </w:r>
      <w:r w:rsidR="00193DE7" w:rsidRPr="00CE7EAE">
        <w:rPr>
          <w:rFonts w:ascii="Calibri" w:hAnsi="Calibri" w:cs="Calibri"/>
          <w:b/>
          <w:bCs/>
          <w:color w:val="auto"/>
          <w:sz w:val="26"/>
          <w:szCs w:val="26"/>
        </w:rPr>
        <w:t>Vita Trentina</w:t>
      </w:r>
      <w:r w:rsidR="007F709B" w:rsidRPr="00CE7EAE">
        <w:rPr>
          <w:rFonts w:ascii="Calibri" w:hAnsi="Calibri" w:cs="Calibri"/>
          <w:b/>
          <w:bCs/>
          <w:color w:val="auto"/>
          <w:sz w:val="26"/>
          <w:szCs w:val="26"/>
        </w:rPr>
        <w:t>, giunta all</w:t>
      </w:r>
      <w:r w:rsidR="007F709B" w:rsidRPr="00CE7EAE">
        <w:rPr>
          <w:rFonts w:ascii="Calibri" w:hAnsi="Calibri" w:cs="Calibri"/>
          <w:b/>
          <w:bCs/>
          <w:color w:val="auto"/>
          <w:sz w:val="26"/>
          <w:szCs w:val="26"/>
        </w:rPr>
        <w:t>’ottava edizione</w:t>
      </w:r>
      <w:r w:rsidR="007F709B"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  <w:r w:rsidR="0077550C" w:rsidRPr="00CE7EAE">
        <w:rPr>
          <w:rFonts w:ascii="Calibri" w:hAnsi="Calibri" w:cs="Calibri"/>
          <w:b/>
          <w:bCs/>
          <w:color w:val="auto"/>
          <w:sz w:val="26"/>
          <w:szCs w:val="26"/>
        </w:rPr>
        <w:t>Nell’</w:t>
      </w:r>
      <w:r w:rsidR="00C868D9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="0077550C" w:rsidRPr="00CE7EAE">
        <w:rPr>
          <w:rFonts w:ascii="Calibri" w:hAnsi="Calibri" w:cs="Calibri"/>
          <w:b/>
          <w:bCs/>
          <w:color w:val="auto"/>
          <w:sz w:val="26"/>
          <w:szCs w:val="26"/>
        </w:rPr>
        <w:t>nno di Trento Capitale italiana ed europea del volontariato</w:t>
      </w:r>
      <w:r w:rsidR="0077550C" w:rsidRPr="00CE7EAE">
        <w:rPr>
          <w:rFonts w:ascii="Calibri" w:hAnsi="Calibri" w:cs="Calibri"/>
          <w:b/>
          <w:bCs/>
          <w:color w:val="auto"/>
          <w:sz w:val="26"/>
          <w:szCs w:val="26"/>
        </w:rPr>
        <w:t>, a</w:t>
      </w:r>
      <w:r w:rsidR="005729AC" w:rsidRPr="00CE7EAE">
        <w:rPr>
          <w:rFonts w:ascii="Calibri" w:hAnsi="Calibri" w:cs="Calibri"/>
          <w:b/>
          <w:bCs/>
          <w:color w:val="auto"/>
          <w:sz w:val="26"/>
          <w:szCs w:val="26"/>
        </w:rPr>
        <w:t>l centro dell</w:t>
      </w:r>
      <w:r w:rsidR="007F709B" w:rsidRPr="00CE7EAE">
        <w:rPr>
          <w:rFonts w:ascii="Calibri" w:hAnsi="Calibri" w:cs="Calibri"/>
          <w:b/>
          <w:bCs/>
          <w:color w:val="auto"/>
          <w:sz w:val="26"/>
          <w:szCs w:val="26"/>
        </w:rPr>
        <w:t>’</w:t>
      </w:r>
      <w:r w:rsidR="00ED4896"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iniziativa </w:t>
      </w:r>
      <w:r w:rsidR="0077550C"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vi sarà </w:t>
      </w:r>
      <w:r w:rsidR="00193DE7" w:rsidRPr="00CE7EAE">
        <w:rPr>
          <w:rFonts w:ascii="Calibri" w:hAnsi="Calibri" w:cs="Calibri"/>
          <w:b/>
          <w:bCs/>
          <w:color w:val="auto"/>
          <w:sz w:val="26"/>
          <w:szCs w:val="26"/>
        </w:rPr>
        <w:t xml:space="preserve">un inedito confronto fra i volontari e gli operatori della comunicazione dal titolo “Quando il volontariato (non) fa notizia”. </w:t>
      </w:r>
    </w:p>
    <w:p w14:paraId="3F24C576" w14:textId="7745AD56" w:rsidR="00974AE3" w:rsidRPr="009B7BDE" w:rsidRDefault="00974AE3" w:rsidP="00CE7EA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B7BDE">
        <w:rPr>
          <w:rFonts w:ascii="Calibri" w:hAnsi="Calibri" w:cs="Calibri"/>
          <w:color w:val="auto"/>
          <w:sz w:val="26"/>
          <w:szCs w:val="26"/>
        </w:rPr>
        <w:t>Il confronto è promosso dalle due testate giornalistiche in collaborazione con il Centro Servizi Volontariato di Trento, l’UCS</w:t>
      </w:r>
      <w:r w:rsidR="00C0423B">
        <w:rPr>
          <w:rFonts w:ascii="Calibri" w:hAnsi="Calibri" w:cs="Calibri"/>
          <w:color w:val="auto"/>
          <w:sz w:val="26"/>
          <w:szCs w:val="26"/>
        </w:rPr>
        <w:t>I</w:t>
      </w:r>
      <w:r w:rsidRPr="009B7BDE">
        <w:rPr>
          <w:rFonts w:ascii="Calibri" w:hAnsi="Calibri" w:cs="Calibri"/>
          <w:color w:val="auto"/>
          <w:sz w:val="26"/>
          <w:szCs w:val="26"/>
        </w:rPr>
        <w:t xml:space="preserve"> (Unione Cattolica Stampa Italiana) l’Ordine regionale dei Giornalisti e la Pro Loco Monte Bondone. </w:t>
      </w:r>
    </w:p>
    <w:p w14:paraId="5538B8EA" w14:textId="2A184D82" w:rsidR="00193DE7" w:rsidRPr="009B7BDE" w:rsidRDefault="00C57D73" w:rsidP="00CE7EA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B7BDE">
        <w:rPr>
          <w:rFonts w:ascii="Calibri" w:hAnsi="Calibri" w:cs="Calibri"/>
          <w:color w:val="auto"/>
          <w:sz w:val="26"/>
          <w:szCs w:val="26"/>
        </w:rPr>
        <w:t>L’appuntamento è alle ore 10 p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resso il </w:t>
      </w:r>
      <w:proofErr w:type="spellStart"/>
      <w:r w:rsidR="00193DE7" w:rsidRPr="009B7BDE">
        <w:rPr>
          <w:rFonts w:ascii="Calibri" w:hAnsi="Calibri" w:cs="Calibri"/>
          <w:color w:val="auto"/>
          <w:sz w:val="26"/>
          <w:szCs w:val="26"/>
        </w:rPr>
        <w:t>Malgone</w:t>
      </w:r>
      <w:proofErr w:type="spellEnd"/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 di </w:t>
      </w:r>
      <w:proofErr w:type="spellStart"/>
      <w:r w:rsidR="00193DE7" w:rsidRPr="009B7BDE">
        <w:rPr>
          <w:rFonts w:ascii="Calibri" w:hAnsi="Calibri" w:cs="Calibri"/>
          <w:color w:val="auto"/>
          <w:sz w:val="26"/>
          <w:szCs w:val="26"/>
        </w:rPr>
        <w:t>Candrai</w:t>
      </w:r>
      <w:proofErr w:type="spellEnd"/>
      <w:r w:rsidR="00F47FE3" w:rsidRPr="009B7BDE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con gli interventi di saluto del sindaco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 xml:space="preserve">Franco </w:t>
      </w:r>
      <w:proofErr w:type="spellStart"/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Janeselli</w:t>
      </w:r>
      <w:proofErr w:type="spellEnd"/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 e dell’Arcivescovo di Trento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Lauro Tisi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. Ad una nota introduttiva del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Centro Servizi Volontariato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 risponderanno </w:t>
      </w:r>
      <w:r w:rsidR="00CC15A3">
        <w:rPr>
          <w:rFonts w:ascii="Calibri" w:hAnsi="Calibri" w:cs="Calibri"/>
          <w:color w:val="auto"/>
          <w:sz w:val="26"/>
          <w:szCs w:val="26"/>
        </w:rPr>
        <w:t xml:space="preserve">quindi 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i tre relatori: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Diego Motta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, caporedattore degli Interni di Avvenire,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Stefano Arduini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, direttore del mensile “Vita” e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 xml:space="preserve">Vincenzo </w:t>
      </w:r>
      <w:proofErr w:type="spellStart"/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Varagona</w:t>
      </w:r>
      <w:proofErr w:type="spellEnd"/>
      <w:r w:rsidR="00193DE7" w:rsidRPr="009B7BDE">
        <w:rPr>
          <w:rFonts w:ascii="Calibri" w:hAnsi="Calibri" w:cs="Calibri"/>
          <w:color w:val="auto"/>
          <w:sz w:val="26"/>
          <w:szCs w:val="26"/>
        </w:rPr>
        <w:t xml:space="preserve">, presidente nazionale UCSI. Modera il direttore di Vita Trentina, </w:t>
      </w:r>
      <w:r w:rsidR="00193DE7" w:rsidRPr="009B7BDE">
        <w:rPr>
          <w:rFonts w:ascii="Calibri" w:hAnsi="Calibri" w:cs="Calibri"/>
          <w:b/>
          <w:bCs/>
          <w:color w:val="auto"/>
          <w:sz w:val="26"/>
          <w:szCs w:val="26"/>
        </w:rPr>
        <w:t>Diego Andreatta</w:t>
      </w:r>
      <w:r w:rsidR="00193DE7" w:rsidRPr="00015E60">
        <w:rPr>
          <w:rFonts w:ascii="Calibri" w:hAnsi="Calibri" w:cs="Calibri"/>
          <w:color w:val="auto"/>
          <w:sz w:val="26"/>
          <w:szCs w:val="26"/>
        </w:rPr>
        <w:t>.</w:t>
      </w:r>
    </w:p>
    <w:p w14:paraId="4E7D89B2" w14:textId="11EE9002" w:rsidR="00BA14EB" w:rsidRPr="009B7BDE" w:rsidRDefault="00193DE7" w:rsidP="00CE7EA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B7BDE">
        <w:rPr>
          <w:rFonts w:ascii="Calibri" w:hAnsi="Calibri" w:cs="Calibri"/>
          <w:color w:val="auto"/>
          <w:sz w:val="26"/>
          <w:szCs w:val="26"/>
        </w:rPr>
        <w:t>Durante l’incontro</w:t>
      </w:r>
      <w:r w:rsidR="009D5CA8" w:rsidRPr="009B7BD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D5CA8" w:rsidRPr="009B7BDE">
        <w:rPr>
          <w:rFonts w:ascii="Calibri" w:hAnsi="Calibri" w:cs="Calibri"/>
          <w:color w:val="auto"/>
          <w:sz w:val="26"/>
          <w:szCs w:val="26"/>
        </w:rPr>
        <w:t xml:space="preserve">si approfondiranno limiti e potenzialità di una comunicazione sociale attenta a veicolare i valori incarnati dai volontari. </w:t>
      </w:r>
      <w:r w:rsidR="004F4C69" w:rsidRPr="009B7BDE">
        <w:rPr>
          <w:rFonts w:ascii="Calibri" w:hAnsi="Calibri" w:cs="Calibri"/>
          <w:color w:val="auto"/>
          <w:sz w:val="26"/>
          <w:szCs w:val="26"/>
        </w:rPr>
        <w:t xml:space="preserve">Saranno anche focalizzate </w:t>
      </w:r>
      <w:r w:rsidR="00BA14EB" w:rsidRPr="009B7BDE">
        <w:rPr>
          <w:rFonts w:ascii="Calibri" w:hAnsi="Calibri" w:cs="Calibri"/>
          <w:color w:val="auto"/>
          <w:sz w:val="26"/>
          <w:szCs w:val="26"/>
        </w:rPr>
        <w:t>le semplificazioni e gli stereotipi che talvolta segnano le narrazioni sul volontariato e non favoriscono la promozione della cultura della gratuità e della cura.</w:t>
      </w:r>
    </w:p>
    <w:p w14:paraId="0BB9CE68" w14:textId="77777777" w:rsidR="009B7BDE" w:rsidRPr="009B7BDE" w:rsidRDefault="004F4C69" w:rsidP="00CE7EAE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B7BDE">
        <w:rPr>
          <w:rFonts w:ascii="Calibri" w:hAnsi="Calibri" w:cs="Calibri"/>
          <w:color w:val="auto"/>
          <w:sz w:val="26"/>
          <w:szCs w:val="26"/>
        </w:rPr>
        <w:t xml:space="preserve">Al dibattito 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>farà seguito il pranzo rustico a cura della Pro Loco Monte Bondone e, alle 14.30</w:t>
      </w:r>
      <w:r w:rsidR="009B7BDE" w:rsidRPr="009B7BDE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193DE7" w:rsidRPr="009B7BDE">
        <w:rPr>
          <w:rFonts w:ascii="Calibri" w:hAnsi="Calibri" w:cs="Calibri"/>
          <w:color w:val="auto"/>
          <w:sz w:val="26"/>
          <w:szCs w:val="26"/>
        </w:rPr>
        <w:t>un concerto del Corpo Musicale Città di Trento</w:t>
      </w:r>
      <w:r w:rsidRPr="009B7BDE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7C5546DD" w14:textId="77777777" w:rsidR="009B7BDE" w:rsidRPr="009B7BDE" w:rsidRDefault="009B7BDE" w:rsidP="009B7BDE">
      <w:pPr>
        <w:spacing w:after="0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423D32E4" w14:textId="5F83BD10" w:rsidR="00193DE7" w:rsidRPr="00C0423B" w:rsidRDefault="009B7BDE" w:rsidP="009B7BDE">
      <w:pPr>
        <w:spacing w:after="0"/>
        <w:ind w:left="0" w:right="142"/>
        <w:jc w:val="both"/>
        <w:rPr>
          <w:rFonts w:ascii="Calibri" w:hAnsi="Calibri" w:cs="Calibri"/>
          <w:color w:val="auto"/>
          <w:szCs w:val="24"/>
        </w:rPr>
      </w:pPr>
      <w:proofErr w:type="spellStart"/>
      <w:r w:rsidRPr="00C0423B">
        <w:rPr>
          <w:rFonts w:ascii="Calibri" w:hAnsi="Calibri" w:cs="Calibri"/>
          <w:color w:val="auto"/>
          <w:szCs w:val="24"/>
        </w:rPr>
        <w:t>p.s.</w:t>
      </w:r>
      <w:proofErr w:type="spellEnd"/>
      <w:r w:rsidRPr="00C0423B">
        <w:rPr>
          <w:rFonts w:ascii="Calibri" w:hAnsi="Calibri" w:cs="Calibri"/>
          <w:color w:val="auto"/>
          <w:szCs w:val="24"/>
        </w:rPr>
        <w:t xml:space="preserve"> </w:t>
      </w:r>
      <w:r w:rsidR="00193DE7" w:rsidRPr="00C0423B">
        <w:rPr>
          <w:rFonts w:ascii="Calibri" w:hAnsi="Calibri" w:cs="Calibri"/>
          <w:color w:val="auto"/>
          <w:szCs w:val="24"/>
        </w:rPr>
        <w:t>Per i colleghi:</w:t>
      </w:r>
      <w:r w:rsidR="0024602D" w:rsidRPr="00C0423B">
        <w:rPr>
          <w:rFonts w:ascii="Calibri" w:hAnsi="Calibri" w:cs="Calibri"/>
          <w:color w:val="auto"/>
          <w:szCs w:val="24"/>
        </w:rPr>
        <w:t xml:space="preserve"> </w:t>
      </w:r>
      <w:r w:rsidR="00193DE7" w:rsidRPr="00C0423B">
        <w:rPr>
          <w:rFonts w:ascii="Calibri" w:hAnsi="Calibri" w:cs="Calibri"/>
          <w:color w:val="auto"/>
          <w:szCs w:val="24"/>
        </w:rPr>
        <w:t>possibilità di intervista ai relatori prima delle 10</w:t>
      </w:r>
      <w:r w:rsidRPr="00C0423B">
        <w:rPr>
          <w:rFonts w:ascii="Calibri" w:hAnsi="Calibri" w:cs="Calibri"/>
          <w:color w:val="auto"/>
          <w:szCs w:val="24"/>
        </w:rPr>
        <w:t xml:space="preserve"> (</w:t>
      </w:r>
      <w:r w:rsidR="00193DE7" w:rsidRPr="00C0423B">
        <w:rPr>
          <w:rFonts w:ascii="Calibri" w:hAnsi="Calibri" w:cs="Calibri"/>
          <w:color w:val="auto"/>
          <w:szCs w:val="24"/>
        </w:rPr>
        <w:t>info tel. 320</w:t>
      </w:r>
      <w:r w:rsidR="0024602D" w:rsidRPr="00C0423B">
        <w:rPr>
          <w:rFonts w:ascii="Calibri" w:hAnsi="Calibri" w:cs="Calibri"/>
          <w:color w:val="auto"/>
          <w:szCs w:val="24"/>
        </w:rPr>
        <w:t>-</w:t>
      </w:r>
      <w:r w:rsidR="00193DE7" w:rsidRPr="00C0423B">
        <w:rPr>
          <w:rFonts w:ascii="Calibri" w:hAnsi="Calibri" w:cs="Calibri"/>
          <w:color w:val="auto"/>
          <w:szCs w:val="24"/>
        </w:rPr>
        <w:t>0331212</w:t>
      </w:r>
      <w:r w:rsidR="0024602D" w:rsidRPr="00C0423B">
        <w:rPr>
          <w:rFonts w:ascii="Calibri" w:hAnsi="Calibri" w:cs="Calibri"/>
          <w:color w:val="auto"/>
          <w:szCs w:val="24"/>
        </w:rPr>
        <w:t>)</w:t>
      </w:r>
    </w:p>
    <w:sectPr w:rsidR="00193DE7" w:rsidRPr="00C0423B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0D3A8" w14:textId="77777777" w:rsidR="00756388" w:rsidRDefault="00756388" w:rsidP="00A66B18">
      <w:pPr>
        <w:spacing w:before="0" w:after="0"/>
      </w:pPr>
      <w:r>
        <w:separator/>
      </w:r>
    </w:p>
  </w:endnote>
  <w:endnote w:type="continuationSeparator" w:id="0">
    <w:p w14:paraId="4486E80C" w14:textId="77777777" w:rsidR="00756388" w:rsidRDefault="00756388" w:rsidP="00A66B18">
      <w:pPr>
        <w:spacing w:before="0" w:after="0"/>
      </w:pPr>
      <w:r>
        <w:continuationSeparator/>
      </w:r>
    </w:p>
  </w:endnote>
  <w:endnote w:type="continuationNotice" w:id="1">
    <w:p w14:paraId="1CA35C2A" w14:textId="77777777" w:rsidR="00756388" w:rsidRDefault="007563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8241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B8B11" w14:textId="77777777" w:rsidR="00756388" w:rsidRDefault="00756388" w:rsidP="00A66B18">
      <w:pPr>
        <w:spacing w:before="0" w:after="0"/>
      </w:pPr>
      <w:r>
        <w:separator/>
      </w:r>
    </w:p>
  </w:footnote>
  <w:footnote w:type="continuationSeparator" w:id="0">
    <w:p w14:paraId="4B14A44A" w14:textId="77777777" w:rsidR="00756388" w:rsidRDefault="00756388" w:rsidP="00A66B18">
      <w:pPr>
        <w:spacing w:before="0" w:after="0"/>
      </w:pPr>
      <w:r>
        <w:continuationSeparator/>
      </w:r>
    </w:p>
  </w:footnote>
  <w:footnote w:type="continuationNotice" w:id="1">
    <w:p w14:paraId="0C5C038A" w14:textId="77777777" w:rsidR="00756388" w:rsidRDefault="0075638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15E60"/>
    <w:rsid w:val="00023F8C"/>
    <w:rsid w:val="0004160A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B7C05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3DE7"/>
    <w:rsid w:val="00196B2E"/>
    <w:rsid w:val="001A26FA"/>
    <w:rsid w:val="001B36FA"/>
    <w:rsid w:val="001C270D"/>
    <w:rsid w:val="001C419F"/>
    <w:rsid w:val="001D0B5A"/>
    <w:rsid w:val="001D5E69"/>
    <w:rsid w:val="001E2320"/>
    <w:rsid w:val="001E3D4C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4602D"/>
    <w:rsid w:val="00253788"/>
    <w:rsid w:val="0027084A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7054D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65E35"/>
    <w:rsid w:val="004727CE"/>
    <w:rsid w:val="00496DA1"/>
    <w:rsid w:val="004A078D"/>
    <w:rsid w:val="004A2B0D"/>
    <w:rsid w:val="004C1984"/>
    <w:rsid w:val="004C6B7E"/>
    <w:rsid w:val="004C715C"/>
    <w:rsid w:val="004C7247"/>
    <w:rsid w:val="004D4946"/>
    <w:rsid w:val="004D4C82"/>
    <w:rsid w:val="004D4CFE"/>
    <w:rsid w:val="004F4C69"/>
    <w:rsid w:val="00504251"/>
    <w:rsid w:val="005108DA"/>
    <w:rsid w:val="00513DAE"/>
    <w:rsid w:val="0051404A"/>
    <w:rsid w:val="0052246C"/>
    <w:rsid w:val="00543614"/>
    <w:rsid w:val="00552D4B"/>
    <w:rsid w:val="005550DE"/>
    <w:rsid w:val="005729AC"/>
    <w:rsid w:val="0057595F"/>
    <w:rsid w:val="00581590"/>
    <w:rsid w:val="005818F1"/>
    <w:rsid w:val="0059493E"/>
    <w:rsid w:val="0059496A"/>
    <w:rsid w:val="00596098"/>
    <w:rsid w:val="005A629A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44033"/>
    <w:rsid w:val="00646E75"/>
    <w:rsid w:val="006505F8"/>
    <w:rsid w:val="0066471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238AB"/>
    <w:rsid w:val="00732E94"/>
    <w:rsid w:val="007425AF"/>
    <w:rsid w:val="00746451"/>
    <w:rsid w:val="00756388"/>
    <w:rsid w:val="00770058"/>
    <w:rsid w:val="0077550C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C62E8"/>
    <w:rsid w:val="007D7B1A"/>
    <w:rsid w:val="007E08B6"/>
    <w:rsid w:val="007F0C4E"/>
    <w:rsid w:val="007F5192"/>
    <w:rsid w:val="007F709B"/>
    <w:rsid w:val="00803854"/>
    <w:rsid w:val="00804F12"/>
    <w:rsid w:val="0080752F"/>
    <w:rsid w:val="0081317A"/>
    <w:rsid w:val="0083621A"/>
    <w:rsid w:val="00840EE4"/>
    <w:rsid w:val="00844BA7"/>
    <w:rsid w:val="0084624F"/>
    <w:rsid w:val="00850D66"/>
    <w:rsid w:val="008522A1"/>
    <w:rsid w:val="008922A5"/>
    <w:rsid w:val="0089796B"/>
    <w:rsid w:val="008C2C76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4AE3"/>
    <w:rsid w:val="009773FD"/>
    <w:rsid w:val="00983802"/>
    <w:rsid w:val="009A0F4C"/>
    <w:rsid w:val="009A5F09"/>
    <w:rsid w:val="009B25BF"/>
    <w:rsid w:val="009B7BDE"/>
    <w:rsid w:val="009B7CB2"/>
    <w:rsid w:val="009C0046"/>
    <w:rsid w:val="009D5CA8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3161E"/>
    <w:rsid w:val="00A66B18"/>
    <w:rsid w:val="00A6783B"/>
    <w:rsid w:val="00A8717D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A14EB"/>
    <w:rsid w:val="00BB3304"/>
    <w:rsid w:val="00BC2073"/>
    <w:rsid w:val="00BD123D"/>
    <w:rsid w:val="00BE0CD4"/>
    <w:rsid w:val="00C0423B"/>
    <w:rsid w:val="00C14054"/>
    <w:rsid w:val="00C15C47"/>
    <w:rsid w:val="00C24BBF"/>
    <w:rsid w:val="00C37541"/>
    <w:rsid w:val="00C52FDE"/>
    <w:rsid w:val="00C551D5"/>
    <w:rsid w:val="00C57D73"/>
    <w:rsid w:val="00C60124"/>
    <w:rsid w:val="00C65CF6"/>
    <w:rsid w:val="00C701F7"/>
    <w:rsid w:val="00C70786"/>
    <w:rsid w:val="00C76629"/>
    <w:rsid w:val="00C76A6D"/>
    <w:rsid w:val="00C77E81"/>
    <w:rsid w:val="00C8559E"/>
    <w:rsid w:val="00C868D9"/>
    <w:rsid w:val="00C87E42"/>
    <w:rsid w:val="00CC15A3"/>
    <w:rsid w:val="00CD3E7B"/>
    <w:rsid w:val="00CD7CEE"/>
    <w:rsid w:val="00CE7EA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7103C"/>
    <w:rsid w:val="00E77886"/>
    <w:rsid w:val="00E81E2A"/>
    <w:rsid w:val="00E8405E"/>
    <w:rsid w:val="00E95F3F"/>
    <w:rsid w:val="00EA52E2"/>
    <w:rsid w:val="00EB1FA4"/>
    <w:rsid w:val="00EB6C25"/>
    <w:rsid w:val="00ED27FB"/>
    <w:rsid w:val="00ED4896"/>
    <w:rsid w:val="00EE0952"/>
    <w:rsid w:val="00EE590F"/>
    <w:rsid w:val="00F049F8"/>
    <w:rsid w:val="00F05D96"/>
    <w:rsid w:val="00F06549"/>
    <w:rsid w:val="00F14A6A"/>
    <w:rsid w:val="00F22384"/>
    <w:rsid w:val="00F229D7"/>
    <w:rsid w:val="00F43CCD"/>
    <w:rsid w:val="00F47FE3"/>
    <w:rsid w:val="00F511BE"/>
    <w:rsid w:val="00F548B5"/>
    <w:rsid w:val="00FB48ED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2024-07-16T12:00:00Z</dcterms:created>
  <dcterms:modified xsi:type="dcterms:W3CDTF">2024-07-16T13:40:00Z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