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6B39D23E" w:rsidR="000F6F86" w:rsidRDefault="00E026C4" w:rsidP="002358BA">
      <w:pPr>
        <w:spacing w:line="276" w:lineRule="auto"/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2635AA">
        <w:rPr>
          <w:rFonts w:ascii="Calibri" w:hAnsi="Calibri" w:cs="Calibri"/>
          <w:color w:val="auto"/>
        </w:rPr>
        <w:t>10</w:t>
      </w:r>
      <w:r w:rsidR="00FF3DCC">
        <w:rPr>
          <w:rFonts w:ascii="Calibri" w:hAnsi="Calibri" w:cs="Calibri"/>
          <w:color w:val="auto"/>
        </w:rPr>
        <w:t xml:space="preserve"> </w:t>
      </w:r>
      <w:r w:rsidR="002635AA">
        <w:rPr>
          <w:rFonts w:ascii="Calibri" w:hAnsi="Calibri" w:cs="Calibri"/>
          <w:color w:val="auto"/>
        </w:rPr>
        <w:t xml:space="preserve">luglio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4FFCCBD4" w14:textId="5E668659" w:rsidR="002974DB" w:rsidRPr="002974DB" w:rsidRDefault="00D92D0E" w:rsidP="00822CE7">
      <w:pPr>
        <w:spacing w:before="0" w:after="0" w:line="276" w:lineRule="auto"/>
        <w:ind w:left="0" w:right="0"/>
        <w:jc w:val="center"/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</w:pPr>
      <w:r w:rsidRPr="002358BA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Paura del futuro e ansia di </w:t>
      </w:r>
      <w:r w:rsidR="002974DB" w:rsidRPr="002974DB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pace al centro delle “Ispirazioni d’estate” </w:t>
      </w:r>
      <w:r w:rsidR="00374045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in </w:t>
      </w:r>
      <w:r w:rsidR="002974DB" w:rsidRPr="002974DB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Val di Fassa</w:t>
      </w:r>
      <w:r w:rsidR="00AE53AC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 con un r</w:t>
      </w:r>
      <w:r w:rsidR="002974DB" w:rsidRPr="002974DB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icco calendario </w:t>
      </w:r>
      <w:r w:rsidR="002F3DF6" w:rsidRPr="002358BA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tra </w:t>
      </w:r>
      <w:r w:rsidR="002974DB" w:rsidRPr="002974DB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cultura, attualità e arte</w:t>
      </w:r>
      <w:r w:rsidR="006C1EBC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. </w:t>
      </w:r>
      <w:r w:rsidR="00AE53AC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Sabato </w:t>
      </w:r>
      <w:r w:rsidR="006C1EBC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20 luglio marcia della pace </w:t>
      </w:r>
      <w:r w:rsidR="00AE53AC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con tre vescovi</w:t>
      </w:r>
      <w:r w:rsidR="006C1EBC">
        <w:rPr>
          <w:rFonts w:ascii="Calibri" w:eastAsia="Aptos" w:hAnsi="Calibri" w:cs="Calibri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 </w:t>
      </w:r>
    </w:p>
    <w:p w14:paraId="005F1325" w14:textId="77777777" w:rsidR="002974DB" w:rsidRPr="002974DB" w:rsidRDefault="002974DB" w:rsidP="002358BA">
      <w:pPr>
        <w:spacing w:before="0" w:after="160" w:line="276" w:lineRule="auto"/>
        <w:ind w:left="0" w:right="0"/>
        <w:jc w:val="center"/>
        <w:rPr>
          <w:rFonts w:ascii="Calibri" w:eastAsia="Aptos" w:hAnsi="Calibri" w:cs="Calibri"/>
          <w:b/>
          <w:bCs/>
          <w:color w:val="auto"/>
          <w:kern w:val="2"/>
          <w:szCs w:val="24"/>
          <w:lang w:eastAsia="en-US"/>
          <w14:ligatures w14:val="standardContextual"/>
        </w:rPr>
      </w:pPr>
    </w:p>
    <w:p w14:paraId="5A6E2B9C" w14:textId="58085EF8" w:rsidR="002974DB" w:rsidRPr="002358BA" w:rsidRDefault="00D92D0E" w:rsidP="009D7D8F">
      <w:pPr>
        <w:spacing w:before="80" w:after="0" w:line="276" w:lineRule="auto"/>
        <w:ind w:left="0" w:right="142"/>
        <w:jc w:val="both"/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  <w:r w:rsidRPr="002358B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La paura per un futuro carico di incertezze. </w:t>
      </w:r>
      <w:r w:rsidR="00704AC8" w:rsidRPr="002358B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E insieme la ricerca di </w:t>
      </w:r>
      <w:r w:rsidR="002974DB"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pace dentro di sé, nelle relazioni, </w:t>
      </w:r>
      <w:r w:rsidR="00614A0F" w:rsidRPr="002358B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a livello politico, </w:t>
      </w:r>
      <w:r w:rsidR="002974DB"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tra l’uomo e il creato. C’è un filo sottile che collega il cartellone 2024 di “Ispirazioni d’estate”, la rassegna di attualità culturale promossa nei mesi di luglio e agosto dalle parrocchie della val di Fassa in collaborazione con la locale APT (e i relativi comitati turistici) e con il patrocinio dell’Arcidiocesi di Trento. </w:t>
      </w:r>
    </w:p>
    <w:p w14:paraId="4F8BF037" w14:textId="4A7178D8" w:rsidR="002974DB" w:rsidRPr="002974DB" w:rsidRDefault="002974DB" w:rsidP="009D7D8F">
      <w:pPr>
        <w:spacing w:before="80" w:after="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La 15° edizione si apre </w:t>
      </w:r>
      <w:r w:rsidR="00A50CD5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domani,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giovedì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11 luglio</w:t>
      </w:r>
      <w:r w:rsidR="00E21023" w:rsidRPr="00995CD5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Pozza di Fassa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(Teatro dell'Oratorio, ore 21.00) con il tentativo di dare un volto al “male”. A confronto padre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Paolo Carlin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="00031AA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prete-esorcista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ed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Enzo Molinari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 colonnello dei Carabinieri, già alle prese con alcuni celebri fatti di cronaca.</w:t>
      </w:r>
    </w:p>
    <w:p w14:paraId="468B4F76" w14:textId="77777777" w:rsidR="002974DB" w:rsidRPr="002974DB" w:rsidRDefault="002974DB" w:rsidP="009D7D8F">
      <w:pPr>
        <w:spacing w:before="80" w:after="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Sette giorni dopo, giovedì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18 luglio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con “Il Vangelo secondo De André” il giornalista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Paolo Ghezzi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e la cantante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Damiana </w:t>
      </w:r>
      <w:proofErr w:type="spellStart"/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Dellantonio</w:t>
      </w:r>
      <w:proofErr w:type="spellEnd"/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ripercorrono a Moena (piazza Perle Alpine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, ore 17.30)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lo straordinario itinerario artistico e spirituale del cantautore genovese dentro l’avventura umana.</w:t>
      </w:r>
    </w:p>
    <w:p w14:paraId="697447C4" w14:textId="1D11DB06" w:rsidR="002974DB" w:rsidRPr="002974DB" w:rsidRDefault="002974DB" w:rsidP="009D7D8F">
      <w:pPr>
        <w:spacing w:before="80" w:after="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Si camminerà, anche fisicamente, </w:t>
      </w:r>
      <w:r w:rsidR="00A73C83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nella </w:t>
      </w:r>
      <w:r w:rsidR="00A73C83" w:rsidRPr="002358BA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marcia per la pace</w:t>
      </w:r>
      <w:r w:rsidR="00A73C83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sui sentieri della Grande Guerra</w:t>
      </w:r>
      <w:r w:rsidR="002E3017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sabato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20 luglio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in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val San Nicolò</w:t>
      </w:r>
      <w:r w:rsidR="00A73C83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  <w:r w:rsidR="00CA231F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 partire dalle ore 9.30, g</w:t>
      </w:r>
      <w:r w:rsidR="00F55519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uideranno la camminata, aperta a tutti,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l'</w:t>
      </w:r>
      <w:r w:rsidR="00620641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rcivescovo di Trento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Lauro Tisi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il </w:t>
      </w:r>
      <w:r w:rsidR="00620641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v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escovo di Belluno–</w:t>
      </w:r>
      <w:r w:rsidR="00266374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F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eltre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Renato Marangoni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il </w:t>
      </w:r>
      <w:r w:rsidR="00620641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v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escovo di Treviso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Michele Tomasi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assieme alle </w:t>
      </w:r>
      <w:r w:rsidR="00266374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p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arrocchie e alle associazioni di Fassa e alla Commissione giustizia e pace della Diocesi di Trento</w:t>
      </w:r>
      <w:r w:rsidR="005E7F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.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</w:p>
    <w:p w14:paraId="2CF22B9B" w14:textId="10CE0C54" w:rsidR="002974DB" w:rsidRPr="002974DB" w:rsidRDefault="002974DB" w:rsidP="009D7D8F">
      <w:pPr>
        <w:spacing w:before="80" w:after="0" w:line="276" w:lineRule="auto"/>
        <w:ind w:left="0" w:right="0"/>
        <w:jc w:val="both"/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Il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24 luglio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la riflessione si sposta a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Canazei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(Cinema Marmolada, ore 21.00)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per affrontare il tema della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sostenibilità e dell'ecologia integrale, secondo le proposte dell'enciclica </w:t>
      </w:r>
      <w:r w:rsidRPr="002974DB">
        <w:rPr>
          <w:rFonts w:ascii="Calibri" w:eastAsia="Aptos" w:hAnsi="Calibri" w:cs="Calibri"/>
          <w:i/>
          <w:iCs/>
          <w:color w:val="auto"/>
          <w:kern w:val="2"/>
          <w:sz w:val="26"/>
          <w:szCs w:val="26"/>
          <w:lang w:eastAsia="en-US"/>
          <w14:ligatures w14:val="standardContextual"/>
        </w:rPr>
        <w:t xml:space="preserve">Laudato </w:t>
      </w:r>
      <w:proofErr w:type="spellStart"/>
      <w:r w:rsidR="000B3530">
        <w:rPr>
          <w:rFonts w:ascii="Calibri" w:eastAsia="Aptos" w:hAnsi="Calibri" w:cs="Calibri"/>
          <w:i/>
          <w:iCs/>
          <w:color w:val="auto"/>
          <w:kern w:val="2"/>
          <w:sz w:val="26"/>
          <w:szCs w:val="26"/>
          <w:lang w:eastAsia="en-US"/>
          <w14:ligatures w14:val="standardContextual"/>
        </w:rPr>
        <w:t>s</w:t>
      </w:r>
      <w:r w:rsidRPr="002974DB">
        <w:rPr>
          <w:rFonts w:ascii="Calibri" w:eastAsia="Aptos" w:hAnsi="Calibri" w:cs="Calibri"/>
          <w:i/>
          <w:iCs/>
          <w:color w:val="auto"/>
          <w:kern w:val="2"/>
          <w:sz w:val="26"/>
          <w:szCs w:val="26"/>
          <w:lang w:eastAsia="en-US"/>
          <w14:ligatures w14:val="standardContextual"/>
        </w:rPr>
        <w:t>i</w:t>
      </w:r>
      <w:r w:rsidR="000B3530">
        <w:rPr>
          <w:rFonts w:ascii="Calibri" w:eastAsia="Aptos" w:hAnsi="Calibri" w:cs="Calibri"/>
          <w:i/>
          <w:iCs/>
          <w:color w:val="auto"/>
          <w:kern w:val="2"/>
          <w:sz w:val="26"/>
          <w:szCs w:val="26"/>
          <w:lang w:eastAsia="en-US"/>
          <w14:ligatures w14:val="standardContextual"/>
        </w:rPr>
        <w:t>’</w:t>
      </w:r>
      <w:proofErr w:type="spellEnd"/>
      <w:r w:rsidRPr="002974DB">
        <w:rPr>
          <w:rFonts w:ascii="Calibri" w:eastAsia="Aptos" w:hAnsi="Calibri" w:cs="Calibri"/>
          <w:i/>
          <w:iCs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di papa Francesco, grazie agli stimoli offerti dall'arcivescovo di Trento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Lauro Tisi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e da</w:t>
      </w:r>
      <w:r w:rsidR="00271A55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271A55" w:rsidRPr="009E37F0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Viola Ducati</w:t>
      </w:r>
      <w:r w:rsidR="00271A55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="009E37F0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emergente divulgatrice ambientale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</w:p>
    <w:p w14:paraId="617FA762" w14:textId="33FE5DE4" w:rsidR="002974DB" w:rsidRPr="002974DB" w:rsidRDefault="002974DB" w:rsidP="009D7D8F">
      <w:pPr>
        <w:spacing w:before="80" w:after="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 xml:space="preserve">A pochi giorni dalla Settimana Sociale </w:t>
      </w:r>
      <w:r w:rsidR="00595F9C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di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Trieste</w:t>
      </w:r>
      <w:r w:rsidR="005925B0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dedicata al futuro della democrazia e dell'impegno dei cattolici in politica, il testimone passa idealmente </w:t>
      </w:r>
      <w:r w:rsidR="005925B0"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venerdì 9 agosto</w:t>
      </w:r>
      <w:r w:rsidR="005925B0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Soraga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(La Gran </w:t>
      </w:r>
      <w:proofErr w:type="spellStart"/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Ciasa</w:t>
      </w:r>
      <w:proofErr w:type="spellEnd"/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 ore 21.15)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 due autorevoli voci come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Lorenzo Dellai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già deputato e Presidente della Provincia Autonoma di Trento, e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Giovanni Grasso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 consigliere per la stampa e la comunicazione del Presidente della Repubblica.</w:t>
      </w:r>
    </w:p>
    <w:p w14:paraId="79453EC7" w14:textId="33EEF1DC" w:rsidR="002974DB" w:rsidRPr="002974DB" w:rsidRDefault="002974DB" w:rsidP="009D7D8F">
      <w:pPr>
        <w:spacing w:before="80" w:after="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Il tema della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fraternità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sarà invece il focus dell’intervento a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Campitello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martedì 13 agosto (chiesa parrocchiale, ore 21.00) di monsignor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Giancarlo Bregantini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arcivescovo emerito di Campobasso-Boiano e già </w:t>
      </w:r>
      <w:r w:rsidR="00A26F71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v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escovo di Locri-Gerace, chiamato a raccontare la sua esperienza di testimone della fede in scenari particolarmente sfidanti.</w:t>
      </w:r>
    </w:p>
    <w:p w14:paraId="708652DF" w14:textId="46332043" w:rsidR="002974DB" w:rsidRPr="002974DB" w:rsidRDefault="002974DB" w:rsidP="009D7D8F">
      <w:pPr>
        <w:spacing w:before="80" w:after="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Non poteva poi mancare una riflessione sull’evoluzione tecnologica e sui possibili </w:t>
      </w:r>
      <w:r w:rsidR="009C25F4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freni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da imporvi. Occorre un limite all’Intelligenza Artificiale?</w:t>
      </w:r>
      <w:r w:rsidR="00F81A84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si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chiederanno sabato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17 agosto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 a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Vigo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(oratorio parrocchiale, ore 21.15)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Fabiana Zollo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professoressa di informatica all’Università Ca’ Foscari di Venezia e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Federico Casa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professore di filosofia del diritto all'Università di Trento. </w:t>
      </w:r>
    </w:p>
    <w:p w14:paraId="6C263B81" w14:textId="61F2D935" w:rsidR="002974DB" w:rsidRPr="002974DB" w:rsidRDefault="002974DB" w:rsidP="009D7D8F">
      <w:pPr>
        <w:spacing w:before="80" w:after="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Tre giorni dopo torna in val di Fassa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David Murgia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giornalista esperto di satanismo e di tematiche legate alla spiritualità e al mondo dell'occulto per presentare la sua ultima inchiesta. L’appuntamento dal titolo “Di santi, veggenti e cialtroni” è in calendario martedì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20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agosto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Pozza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(aula consiliare, ore 21.00)</w:t>
      </w:r>
      <w:r w:rsidR="005E218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.</w:t>
      </w:r>
    </w:p>
    <w:p w14:paraId="11C5C5DE" w14:textId="1FC9041B" w:rsidR="002974DB" w:rsidRPr="002358BA" w:rsidRDefault="002974DB" w:rsidP="009D7D8F">
      <w:pPr>
        <w:spacing w:before="80" w:after="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Chiusura con un testimone diretto della guerra in atto da mesi tra Israele e Palestina e in particolare a Gaza</w:t>
      </w:r>
      <w:r w:rsidR="00617893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. P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adre 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Ibrahim </w:t>
      </w:r>
      <w:proofErr w:type="spellStart"/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Faltas</w:t>
      </w:r>
      <w:proofErr w:type="spellEnd"/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="00A24521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v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icario </w:t>
      </w:r>
      <w:r w:rsidR="00A24521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g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enerale della Custodia di Terra Santa, racconterà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la profonda sofferenza dei popoli che abitano i luoghi di Gesù. Appuntamento a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Pera di Fassa</w:t>
      </w:r>
      <w:r w:rsidR="00141586"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giovedì</w:t>
      </w:r>
      <w:r w:rsidRPr="002974DB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22 agosto </w:t>
      </w:r>
      <w:r w:rsidRPr="002974D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(chiesa parrocchiale, ore 21.00). </w:t>
      </w:r>
    </w:p>
    <w:p w14:paraId="0B01794A" w14:textId="0CD9A4B2" w:rsidR="004A4623" w:rsidRPr="002358BA" w:rsidRDefault="004A4623" w:rsidP="009D7D8F">
      <w:pPr>
        <w:spacing w:before="80" w:after="0" w:line="276" w:lineRule="auto"/>
        <w:ind w:left="0" w:right="142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Pr="001D22C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Ispirazioni d’estate </w:t>
      </w:r>
      <w:r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– spiegano gli organizzatori </w:t>
      </w:r>
      <w:r w:rsidR="00A24521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– </w:t>
      </w:r>
      <w:r w:rsidRPr="001D22C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si propone ancora come un’opportunità per sentire, ascoltare</w:t>
      </w:r>
      <w:r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e pensare </w:t>
      </w:r>
      <w:r w:rsidRPr="001D22C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su come e</w:t>
      </w:r>
      <w:r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1D22C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su c</w:t>
      </w:r>
      <w:r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o</w:t>
      </w:r>
      <w:r w:rsidRPr="001D22C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sa fondare la nostra società, sulle opportunità che abbiamo e i pericoli che ci</w:t>
      </w:r>
      <w:r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1D22C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sono, ascoltando la voce di testimoni del nostro tempo</w:t>
      </w:r>
      <w:r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”</w:t>
      </w:r>
      <w:r w:rsidRPr="001D22C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.</w:t>
      </w:r>
      <w:r w:rsidRPr="002358BA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</w:p>
    <w:p w14:paraId="6D44BA3C" w14:textId="545FE68E" w:rsidR="002974DB" w:rsidRDefault="004A4623" w:rsidP="009D7D8F">
      <w:pPr>
        <w:spacing w:before="80"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2358BA">
        <w:rPr>
          <w:rFonts w:ascii="Calibri" w:hAnsi="Calibri" w:cs="Calibri"/>
          <w:color w:val="auto"/>
          <w:sz w:val="26"/>
          <w:szCs w:val="26"/>
        </w:rPr>
        <w:t xml:space="preserve">Il programma si arricchisce anche quest’anno di </w:t>
      </w:r>
      <w:r w:rsidRPr="002358BA">
        <w:rPr>
          <w:rFonts w:ascii="Calibri" w:hAnsi="Calibri" w:cs="Calibri"/>
          <w:b/>
          <w:bCs/>
          <w:color w:val="auto"/>
          <w:sz w:val="26"/>
          <w:szCs w:val="26"/>
        </w:rPr>
        <w:t>visite guidate</w:t>
      </w:r>
      <w:r w:rsidRPr="002358BA">
        <w:rPr>
          <w:rFonts w:ascii="Calibri" w:hAnsi="Calibri" w:cs="Calibri"/>
          <w:color w:val="auto"/>
          <w:sz w:val="26"/>
          <w:szCs w:val="26"/>
        </w:rPr>
        <w:t> al patrimonio storico</w:t>
      </w:r>
      <w:r w:rsidR="00C57CAE">
        <w:rPr>
          <w:rFonts w:ascii="Calibri" w:hAnsi="Calibri" w:cs="Calibri"/>
          <w:color w:val="auto"/>
          <w:sz w:val="26"/>
          <w:szCs w:val="26"/>
        </w:rPr>
        <w:t>-</w:t>
      </w:r>
      <w:r w:rsidRPr="002358BA">
        <w:rPr>
          <w:rFonts w:ascii="Calibri" w:hAnsi="Calibri" w:cs="Calibri"/>
          <w:color w:val="auto"/>
          <w:sz w:val="26"/>
          <w:szCs w:val="26"/>
        </w:rPr>
        <w:t xml:space="preserve">artistico della </w:t>
      </w:r>
      <w:r w:rsidR="002826BF" w:rsidRPr="002358BA">
        <w:rPr>
          <w:rFonts w:ascii="Calibri" w:hAnsi="Calibri" w:cs="Calibri"/>
          <w:color w:val="auto"/>
          <w:sz w:val="26"/>
          <w:szCs w:val="26"/>
        </w:rPr>
        <w:t>v</w:t>
      </w:r>
      <w:r w:rsidRPr="002358BA">
        <w:rPr>
          <w:rFonts w:ascii="Calibri" w:hAnsi="Calibri" w:cs="Calibri"/>
          <w:color w:val="auto"/>
          <w:sz w:val="26"/>
          <w:szCs w:val="26"/>
        </w:rPr>
        <w:t>alle</w:t>
      </w:r>
      <w:r w:rsidR="00141586" w:rsidRPr="002358BA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4B3B2888" w14:textId="314EEA36" w:rsidR="009A6006" w:rsidRPr="002358BA" w:rsidRDefault="009A6006" w:rsidP="009D7D8F">
      <w:pPr>
        <w:spacing w:before="80"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9A6006" w:rsidRPr="002358BA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DC736" w14:textId="77777777" w:rsidR="007D39BD" w:rsidRDefault="007D39BD" w:rsidP="00A66B18">
      <w:pPr>
        <w:spacing w:before="0" w:after="0"/>
      </w:pPr>
      <w:r>
        <w:separator/>
      </w:r>
    </w:p>
  </w:endnote>
  <w:endnote w:type="continuationSeparator" w:id="0">
    <w:p w14:paraId="1A06ACE7" w14:textId="77777777" w:rsidR="007D39BD" w:rsidRDefault="007D39B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DE0AA" w14:textId="77777777" w:rsidR="007D39BD" w:rsidRDefault="007D39BD" w:rsidP="00A66B18">
      <w:pPr>
        <w:spacing w:before="0" w:after="0"/>
      </w:pPr>
      <w:r>
        <w:separator/>
      </w:r>
    </w:p>
  </w:footnote>
  <w:footnote w:type="continuationSeparator" w:id="0">
    <w:p w14:paraId="0CFDC539" w14:textId="77777777" w:rsidR="007D39BD" w:rsidRDefault="007D39B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16780"/>
    <w:rsid w:val="00023F8C"/>
    <w:rsid w:val="00031AAB"/>
    <w:rsid w:val="0004160A"/>
    <w:rsid w:val="00060C43"/>
    <w:rsid w:val="000721A0"/>
    <w:rsid w:val="00077815"/>
    <w:rsid w:val="00083BAA"/>
    <w:rsid w:val="00085347"/>
    <w:rsid w:val="000929B4"/>
    <w:rsid w:val="00096C9B"/>
    <w:rsid w:val="00097F2D"/>
    <w:rsid w:val="000B3530"/>
    <w:rsid w:val="000B52DD"/>
    <w:rsid w:val="000C1DA4"/>
    <w:rsid w:val="000C6C81"/>
    <w:rsid w:val="000D1FD9"/>
    <w:rsid w:val="000F6F86"/>
    <w:rsid w:val="0010680C"/>
    <w:rsid w:val="00111118"/>
    <w:rsid w:val="00116EC1"/>
    <w:rsid w:val="00131E1D"/>
    <w:rsid w:val="00132938"/>
    <w:rsid w:val="0013796D"/>
    <w:rsid w:val="0014005E"/>
    <w:rsid w:val="00141586"/>
    <w:rsid w:val="00150E3B"/>
    <w:rsid w:val="00152B0B"/>
    <w:rsid w:val="00162058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22C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358BA"/>
    <w:rsid w:val="00236285"/>
    <w:rsid w:val="00253788"/>
    <w:rsid w:val="002635AA"/>
    <w:rsid w:val="00266374"/>
    <w:rsid w:val="0027084A"/>
    <w:rsid w:val="00271A55"/>
    <w:rsid w:val="002826BF"/>
    <w:rsid w:val="002974DB"/>
    <w:rsid w:val="002A190C"/>
    <w:rsid w:val="002A7AB2"/>
    <w:rsid w:val="002B7C24"/>
    <w:rsid w:val="002C29E7"/>
    <w:rsid w:val="002D2737"/>
    <w:rsid w:val="002D31DD"/>
    <w:rsid w:val="002D7E59"/>
    <w:rsid w:val="002E3017"/>
    <w:rsid w:val="002E71E1"/>
    <w:rsid w:val="002E7497"/>
    <w:rsid w:val="002F0D3B"/>
    <w:rsid w:val="002F3DF6"/>
    <w:rsid w:val="002F4D75"/>
    <w:rsid w:val="00306F84"/>
    <w:rsid w:val="00317F29"/>
    <w:rsid w:val="00322C98"/>
    <w:rsid w:val="00331FD9"/>
    <w:rsid w:val="00333C4C"/>
    <w:rsid w:val="00334129"/>
    <w:rsid w:val="00345669"/>
    <w:rsid w:val="00352B81"/>
    <w:rsid w:val="00362F48"/>
    <w:rsid w:val="0036573D"/>
    <w:rsid w:val="00374045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17144"/>
    <w:rsid w:val="00420022"/>
    <w:rsid w:val="00425056"/>
    <w:rsid w:val="00426453"/>
    <w:rsid w:val="00442ED7"/>
    <w:rsid w:val="004727CE"/>
    <w:rsid w:val="00496DA1"/>
    <w:rsid w:val="004A078D"/>
    <w:rsid w:val="004A2B0D"/>
    <w:rsid w:val="004A4623"/>
    <w:rsid w:val="004C1984"/>
    <w:rsid w:val="004C715C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925B0"/>
    <w:rsid w:val="0059493E"/>
    <w:rsid w:val="00595F9C"/>
    <w:rsid w:val="00596098"/>
    <w:rsid w:val="005A629A"/>
    <w:rsid w:val="005C2210"/>
    <w:rsid w:val="005C3D02"/>
    <w:rsid w:val="005D37FF"/>
    <w:rsid w:val="005E218D"/>
    <w:rsid w:val="005E7FED"/>
    <w:rsid w:val="005F1D4E"/>
    <w:rsid w:val="005F6C85"/>
    <w:rsid w:val="006004AC"/>
    <w:rsid w:val="00611388"/>
    <w:rsid w:val="00614A0F"/>
    <w:rsid w:val="00615018"/>
    <w:rsid w:val="00617893"/>
    <w:rsid w:val="00617A14"/>
    <w:rsid w:val="00620641"/>
    <w:rsid w:val="0062123A"/>
    <w:rsid w:val="00644033"/>
    <w:rsid w:val="00646E75"/>
    <w:rsid w:val="006505F8"/>
    <w:rsid w:val="00664718"/>
    <w:rsid w:val="006854B3"/>
    <w:rsid w:val="006857B7"/>
    <w:rsid w:val="00690C4D"/>
    <w:rsid w:val="00696C23"/>
    <w:rsid w:val="0069749C"/>
    <w:rsid w:val="006A5335"/>
    <w:rsid w:val="006C10D2"/>
    <w:rsid w:val="006C1EBC"/>
    <w:rsid w:val="006C2741"/>
    <w:rsid w:val="006D1D88"/>
    <w:rsid w:val="006F6F10"/>
    <w:rsid w:val="00704AC8"/>
    <w:rsid w:val="007056D5"/>
    <w:rsid w:val="00721D24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A453B"/>
    <w:rsid w:val="007A78DE"/>
    <w:rsid w:val="007B21F5"/>
    <w:rsid w:val="007B5AE8"/>
    <w:rsid w:val="007C0134"/>
    <w:rsid w:val="007D39BD"/>
    <w:rsid w:val="007E08B6"/>
    <w:rsid w:val="007E6288"/>
    <w:rsid w:val="007F0C4E"/>
    <w:rsid w:val="007F5192"/>
    <w:rsid w:val="00803854"/>
    <w:rsid w:val="00804F12"/>
    <w:rsid w:val="0080752F"/>
    <w:rsid w:val="0081317A"/>
    <w:rsid w:val="00822CE7"/>
    <w:rsid w:val="0083621A"/>
    <w:rsid w:val="00840EE4"/>
    <w:rsid w:val="0084624F"/>
    <w:rsid w:val="0084713A"/>
    <w:rsid w:val="00850D66"/>
    <w:rsid w:val="008522A1"/>
    <w:rsid w:val="008922A5"/>
    <w:rsid w:val="0089796B"/>
    <w:rsid w:val="008B213C"/>
    <w:rsid w:val="008C67DE"/>
    <w:rsid w:val="0091112D"/>
    <w:rsid w:val="00912322"/>
    <w:rsid w:val="00913575"/>
    <w:rsid w:val="009152E4"/>
    <w:rsid w:val="00916F1D"/>
    <w:rsid w:val="0092109F"/>
    <w:rsid w:val="00927CCF"/>
    <w:rsid w:val="00933111"/>
    <w:rsid w:val="009459F1"/>
    <w:rsid w:val="00971F62"/>
    <w:rsid w:val="009734CD"/>
    <w:rsid w:val="009773FD"/>
    <w:rsid w:val="00983802"/>
    <w:rsid w:val="00995CD5"/>
    <w:rsid w:val="009A0F4C"/>
    <w:rsid w:val="009A5F09"/>
    <w:rsid w:val="009A6006"/>
    <w:rsid w:val="009B25BF"/>
    <w:rsid w:val="009B7CB2"/>
    <w:rsid w:val="009C0046"/>
    <w:rsid w:val="009C25F4"/>
    <w:rsid w:val="009D6E3A"/>
    <w:rsid w:val="009D7D8F"/>
    <w:rsid w:val="009E37F0"/>
    <w:rsid w:val="009F6646"/>
    <w:rsid w:val="009F6D22"/>
    <w:rsid w:val="00A03D88"/>
    <w:rsid w:val="00A104C6"/>
    <w:rsid w:val="00A1276E"/>
    <w:rsid w:val="00A16E42"/>
    <w:rsid w:val="00A22E66"/>
    <w:rsid w:val="00A230D7"/>
    <w:rsid w:val="00A2401D"/>
    <w:rsid w:val="00A24521"/>
    <w:rsid w:val="00A26F71"/>
    <w:rsid w:val="00A26FE7"/>
    <w:rsid w:val="00A50CD5"/>
    <w:rsid w:val="00A66B18"/>
    <w:rsid w:val="00A6783B"/>
    <w:rsid w:val="00A73C83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E53AC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1EC1"/>
    <w:rsid w:val="00B86AC1"/>
    <w:rsid w:val="00B93F86"/>
    <w:rsid w:val="00BA0104"/>
    <w:rsid w:val="00BB3304"/>
    <w:rsid w:val="00BC2073"/>
    <w:rsid w:val="00BD123D"/>
    <w:rsid w:val="00BE0CD4"/>
    <w:rsid w:val="00BE4EA8"/>
    <w:rsid w:val="00C14054"/>
    <w:rsid w:val="00C15C47"/>
    <w:rsid w:val="00C24BBF"/>
    <w:rsid w:val="00C273F9"/>
    <w:rsid w:val="00C37541"/>
    <w:rsid w:val="00C52FDE"/>
    <w:rsid w:val="00C551D5"/>
    <w:rsid w:val="00C57CAE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A21EA"/>
    <w:rsid w:val="00CA231F"/>
    <w:rsid w:val="00CD3E7B"/>
    <w:rsid w:val="00CD7CEE"/>
    <w:rsid w:val="00CF0F16"/>
    <w:rsid w:val="00D10958"/>
    <w:rsid w:val="00D13835"/>
    <w:rsid w:val="00D171A4"/>
    <w:rsid w:val="00D2316A"/>
    <w:rsid w:val="00D31AA4"/>
    <w:rsid w:val="00D66593"/>
    <w:rsid w:val="00D71D66"/>
    <w:rsid w:val="00D75838"/>
    <w:rsid w:val="00D83D61"/>
    <w:rsid w:val="00D841EF"/>
    <w:rsid w:val="00D92D0E"/>
    <w:rsid w:val="00DA4FB3"/>
    <w:rsid w:val="00DC23A2"/>
    <w:rsid w:val="00DE17BF"/>
    <w:rsid w:val="00DE6DA2"/>
    <w:rsid w:val="00DF2D30"/>
    <w:rsid w:val="00DF71B4"/>
    <w:rsid w:val="00E026C4"/>
    <w:rsid w:val="00E06D7E"/>
    <w:rsid w:val="00E12CA4"/>
    <w:rsid w:val="00E177D9"/>
    <w:rsid w:val="00E21023"/>
    <w:rsid w:val="00E25022"/>
    <w:rsid w:val="00E30E02"/>
    <w:rsid w:val="00E33E43"/>
    <w:rsid w:val="00E46A1E"/>
    <w:rsid w:val="00E4786A"/>
    <w:rsid w:val="00E55D74"/>
    <w:rsid w:val="00E62369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33147"/>
    <w:rsid w:val="00F43CCD"/>
    <w:rsid w:val="00F548B5"/>
    <w:rsid w:val="00F55519"/>
    <w:rsid w:val="00F81A84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  <w15:docId w15:val="{4507F408-BB8D-4A7D-AE2E-F164751B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0A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Piergiorgio Franceschini</cp:lastModifiedBy>
  <cp:revision>4</cp:revision>
  <cp:lastPrinted>2024-07-10T09:22:00Z</cp:lastPrinted>
  <dcterms:created xsi:type="dcterms:W3CDTF">2024-07-08T13:15:00Z</dcterms:created>
  <dcterms:modified xsi:type="dcterms:W3CDTF">2024-07-10T09:25:00Z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