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B269" w14:textId="7216B035" w:rsidR="000F6F86" w:rsidRDefault="00DA4E24" w:rsidP="003E37BC">
      <w:pPr>
        <w:spacing w:after="120"/>
        <w:ind w:left="0" w:right="-283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    </w:t>
      </w:r>
      <w:r>
        <w:rPr>
          <w:rFonts w:ascii="Calibri" w:hAnsi="Calibri" w:cs="Calibri"/>
          <w:color w:val="auto"/>
        </w:rPr>
        <w:tab/>
      </w:r>
      <w:r w:rsidR="00E026C4" w:rsidRPr="003E37BC">
        <w:rPr>
          <w:rFonts w:ascii="Calibri" w:hAnsi="Calibri" w:cs="Calibri"/>
          <w:color w:val="auto"/>
          <w:sz w:val="22"/>
          <w:szCs w:val="18"/>
        </w:rPr>
        <w:t xml:space="preserve">Trento, </w:t>
      </w:r>
      <w:r w:rsidRPr="003E37BC">
        <w:rPr>
          <w:rFonts w:ascii="Calibri" w:hAnsi="Calibri" w:cs="Calibri"/>
          <w:color w:val="auto"/>
          <w:sz w:val="22"/>
          <w:szCs w:val="18"/>
        </w:rPr>
        <w:t>2</w:t>
      </w:r>
      <w:r w:rsidR="00E737DC">
        <w:rPr>
          <w:rFonts w:ascii="Calibri" w:hAnsi="Calibri" w:cs="Calibri"/>
          <w:color w:val="auto"/>
          <w:sz w:val="22"/>
          <w:szCs w:val="18"/>
        </w:rPr>
        <w:t>0</w:t>
      </w:r>
      <w:r w:rsidRPr="003E37BC">
        <w:rPr>
          <w:rFonts w:ascii="Calibri" w:hAnsi="Calibri" w:cs="Calibri"/>
          <w:color w:val="auto"/>
          <w:sz w:val="22"/>
          <w:szCs w:val="18"/>
        </w:rPr>
        <w:t xml:space="preserve"> giugno </w:t>
      </w:r>
      <w:r w:rsidR="00E026C4" w:rsidRPr="003E37BC">
        <w:rPr>
          <w:rFonts w:ascii="Calibri" w:hAnsi="Calibri" w:cs="Calibri"/>
          <w:color w:val="auto"/>
          <w:sz w:val="22"/>
          <w:szCs w:val="18"/>
        </w:rPr>
        <w:t>202</w:t>
      </w:r>
      <w:r w:rsidR="00E737DC">
        <w:rPr>
          <w:rFonts w:ascii="Calibri" w:hAnsi="Calibri" w:cs="Calibri"/>
          <w:color w:val="auto"/>
          <w:sz w:val="22"/>
          <w:szCs w:val="18"/>
        </w:rPr>
        <w:t>4</w:t>
      </w:r>
    </w:p>
    <w:p w14:paraId="16FC08B5" w14:textId="77777777" w:rsidR="00D100DF" w:rsidRPr="00F84750" w:rsidRDefault="00D100DF" w:rsidP="00042F14">
      <w:pPr>
        <w:spacing w:after="120"/>
        <w:ind w:left="0" w:right="142"/>
        <w:jc w:val="center"/>
        <w:rPr>
          <w:rFonts w:ascii="Calibri" w:hAnsi="Calibri" w:cs="Calibri"/>
          <w:b/>
          <w:bCs/>
          <w:color w:val="002060"/>
          <w:sz w:val="12"/>
          <w:szCs w:val="12"/>
        </w:rPr>
      </w:pPr>
    </w:p>
    <w:p w14:paraId="32B5F9C9" w14:textId="2FE4CD9E" w:rsidR="00DA4E24" w:rsidRDefault="00DA4E24" w:rsidP="00042F14">
      <w:pPr>
        <w:spacing w:after="120"/>
        <w:ind w:left="0" w:right="142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DA4E24">
        <w:rPr>
          <w:rFonts w:ascii="Calibri" w:hAnsi="Calibri" w:cs="Calibri"/>
          <w:b/>
          <w:bCs/>
          <w:color w:val="002060"/>
          <w:sz w:val="32"/>
          <w:szCs w:val="32"/>
        </w:rPr>
        <w:t xml:space="preserve">Clero trentino, </w:t>
      </w:r>
      <w:r w:rsidR="00E21296">
        <w:rPr>
          <w:rFonts w:ascii="Calibri" w:hAnsi="Calibri" w:cs="Calibri"/>
          <w:b/>
          <w:bCs/>
          <w:color w:val="002060"/>
          <w:sz w:val="32"/>
          <w:szCs w:val="32"/>
        </w:rPr>
        <w:t xml:space="preserve">nuovi mandati di ministero </w:t>
      </w:r>
    </w:p>
    <w:p w14:paraId="22FDEE3A" w14:textId="77777777" w:rsidR="000F4B45" w:rsidRPr="00AB03A4" w:rsidRDefault="000F4B45" w:rsidP="00042F14">
      <w:pPr>
        <w:spacing w:after="120"/>
        <w:ind w:left="0" w:right="142"/>
        <w:jc w:val="center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56D599AE" w14:textId="64915E66" w:rsidR="000F4B45" w:rsidRPr="00AB03A4" w:rsidRDefault="003E37BC" w:rsidP="00DA4E24">
      <w:pPr>
        <w:spacing w:line="276" w:lineRule="auto"/>
        <w:ind w:left="-426" w:right="-283"/>
        <w:jc w:val="both"/>
        <w:rPr>
          <w:rFonts w:ascii="Calibri" w:hAnsi="Calibri" w:cs="Calibri"/>
          <w:color w:val="auto"/>
          <w:sz w:val="26"/>
          <w:szCs w:val="26"/>
        </w:rPr>
      </w:pPr>
      <w:r w:rsidRPr="00AB03A4">
        <w:rPr>
          <w:rFonts w:ascii="Calibri" w:hAnsi="Calibri" w:cs="Calibri"/>
          <w:color w:val="auto"/>
          <w:sz w:val="26"/>
          <w:szCs w:val="26"/>
        </w:rPr>
        <w:t>Co</w:t>
      </w:r>
      <w:r w:rsidR="00DA4E24" w:rsidRPr="00AB03A4">
        <w:rPr>
          <w:rFonts w:ascii="Calibri" w:hAnsi="Calibri" w:cs="Calibri"/>
          <w:color w:val="auto"/>
          <w:sz w:val="26"/>
          <w:szCs w:val="26"/>
        </w:rPr>
        <w:t>n la pubblicazione sui media diocesani sono stat</w:t>
      </w:r>
      <w:r w:rsidR="005463C8">
        <w:rPr>
          <w:rFonts w:ascii="Calibri" w:hAnsi="Calibri" w:cs="Calibri"/>
          <w:color w:val="auto"/>
          <w:sz w:val="26"/>
          <w:szCs w:val="26"/>
        </w:rPr>
        <w:t>i</w:t>
      </w:r>
      <w:r w:rsidR="00DA4E24" w:rsidRPr="00AB03A4">
        <w:rPr>
          <w:rFonts w:ascii="Calibri" w:hAnsi="Calibri" w:cs="Calibri"/>
          <w:color w:val="auto"/>
          <w:sz w:val="26"/>
          <w:szCs w:val="26"/>
        </w:rPr>
        <w:t xml:space="preserve"> res</w:t>
      </w:r>
      <w:r w:rsidR="00AB03A4" w:rsidRPr="00AB03A4">
        <w:rPr>
          <w:rFonts w:ascii="Calibri" w:hAnsi="Calibri" w:cs="Calibri"/>
          <w:color w:val="auto"/>
          <w:sz w:val="26"/>
          <w:szCs w:val="26"/>
        </w:rPr>
        <w:t>i</w:t>
      </w:r>
      <w:r w:rsidR="00DA4E24" w:rsidRPr="00AB03A4">
        <w:rPr>
          <w:rFonts w:ascii="Calibri" w:hAnsi="Calibri" w:cs="Calibri"/>
          <w:color w:val="auto"/>
          <w:sz w:val="26"/>
          <w:szCs w:val="26"/>
        </w:rPr>
        <w:t xml:space="preserve"> not</w:t>
      </w:r>
      <w:r w:rsidR="00AB03A4" w:rsidRPr="00AB03A4">
        <w:rPr>
          <w:rFonts w:ascii="Calibri" w:hAnsi="Calibri" w:cs="Calibri"/>
          <w:color w:val="auto"/>
          <w:sz w:val="26"/>
          <w:szCs w:val="26"/>
        </w:rPr>
        <w:t>i</w:t>
      </w:r>
      <w:r w:rsidR="00DA4E24" w:rsidRPr="00AB03A4">
        <w:rPr>
          <w:rFonts w:ascii="Calibri" w:hAnsi="Calibri" w:cs="Calibri"/>
          <w:color w:val="auto"/>
          <w:sz w:val="26"/>
          <w:szCs w:val="26"/>
        </w:rPr>
        <w:t xml:space="preserve"> quest’oggi, giovedì 2</w:t>
      </w:r>
      <w:r w:rsidR="00FA75D3" w:rsidRPr="00AB03A4">
        <w:rPr>
          <w:rFonts w:ascii="Calibri" w:hAnsi="Calibri" w:cs="Calibri"/>
          <w:color w:val="auto"/>
          <w:sz w:val="26"/>
          <w:szCs w:val="26"/>
        </w:rPr>
        <w:t>0</w:t>
      </w:r>
      <w:r w:rsidR="00DA4E24" w:rsidRPr="00AB03A4">
        <w:rPr>
          <w:rFonts w:ascii="Calibri" w:hAnsi="Calibri" w:cs="Calibri"/>
          <w:color w:val="auto"/>
          <w:sz w:val="26"/>
          <w:szCs w:val="26"/>
        </w:rPr>
        <w:t xml:space="preserve"> giugno, </w:t>
      </w:r>
      <w:r w:rsidR="00AB03A4" w:rsidRPr="00AB03A4">
        <w:rPr>
          <w:rFonts w:ascii="Calibri" w:hAnsi="Calibri" w:cs="Calibri"/>
          <w:color w:val="000000"/>
          <w:sz w:val="26"/>
          <w:szCs w:val="26"/>
        </w:rPr>
        <w:t>i nuovi mandati di ministero al clero trentino a partire dall’autunno 2024</w:t>
      </w:r>
      <w:r w:rsidR="00DA4E24" w:rsidRPr="00AB03A4">
        <w:rPr>
          <w:rFonts w:ascii="Calibri" w:hAnsi="Calibri" w:cs="Calibri"/>
          <w:color w:val="auto"/>
          <w:sz w:val="26"/>
          <w:szCs w:val="26"/>
        </w:rPr>
        <w:t>. Eccol</w:t>
      </w:r>
      <w:r w:rsidR="00AB03A4" w:rsidRPr="00AB03A4">
        <w:rPr>
          <w:rFonts w:ascii="Calibri" w:hAnsi="Calibri" w:cs="Calibri"/>
          <w:color w:val="auto"/>
          <w:sz w:val="26"/>
          <w:szCs w:val="26"/>
        </w:rPr>
        <w:t>i</w:t>
      </w:r>
      <w:r w:rsidR="00DA4E24" w:rsidRPr="00AB03A4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0F4B45" w:rsidRPr="00AB03A4">
        <w:rPr>
          <w:rFonts w:ascii="Calibri" w:hAnsi="Calibri" w:cs="Calibri"/>
          <w:color w:val="auto"/>
          <w:sz w:val="26"/>
          <w:szCs w:val="26"/>
        </w:rPr>
        <w:t xml:space="preserve">nel dettaglio: 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3731"/>
        <w:gridCol w:w="3818"/>
      </w:tblGrid>
      <w:tr w:rsidR="00365A42" w:rsidRPr="009E2A86" w14:paraId="0070B4CB" w14:textId="77777777" w:rsidTr="00ED1D8D">
        <w:trPr>
          <w:trHeight w:val="27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B276" w14:textId="77777777" w:rsidR="009E2A86" w:rsidRPr="009E2A86" w:rsidRDefault="009E2A86" w:rsidP="009E2A86">
            <w:pPr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mallCaps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Cs/>
                <w:smallCaps/>
                <w:color w:val="auto"/>
                <w:kern w:val="0"/>
                <w:szCs w:val="24"/>
                <w:lang w:eastAsia="it-IT"/>
              </w:rPr>
              <w:t>Sacerdote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273D" w14:textId="77777777" w:rsidR="009E2A86" w:rsidRPr="009E2A86" w:rsidRDefault="009E2A86" w:rsidP="009E2A86">
            <w:pPr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mallCaps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smallCaps/>
                <w:color w:val="auto"/>
                <w:kern w:val="0"/>
                <w:szCs w:val="24"/>
                <w:lang w:eastAsia="it-IT"/>
              </w:rPr>
              <w:t>Incarico attuale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4F36" w14:textId="77777777" w:rsidR="009E2A86" w:rsidRPr="009E2A86" w:rsidRDefault="009E2A86" w:rsidP="009E2A86">
            <w:pPr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mallCaps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smallCaps/>
                <w:color w:val="auto"/>
                <w:kern w:val="0"/>
                <w:szCs w:val="24"/>
                <w:lang w:eastAsia="it-IT"/>
              </w:rPr>
              <w:t>Nuovo incarico</w:t>
            </w:r>
          </w:p>
        </w:tc>
      </w:tr>
      <w:tr w:rsidR="00365A42" w:rsidRPr="009E2A86" w14:paraId="399407F2" w14:textId="77777777" w:rsidTr="00ED1D8D">
        <w:trPr>
          <w:trHeight w:val="1356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920E" w14:textId="77777777" w:rsidR="009E2A86" w:rsidRPr="009E2A86" w:rsidRDefault="009E2A86" w:rsidP="009E2A86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Giorgio Cavagna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19C6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Parroco unità pastorale Regina della Pace (parrocchie Folgaria, Carbonare, Lavarone, Lavarone Cappella, Luserna, Mezzomonte, Nosellari, S. Sebastiano, Serrada)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9B85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Parroco Levico Terme, Barco di Levico, S. Giuliana, Selva di Levico</w:t>
            </w:r>
          </w:p>
        </w:tc>
      </w:tr>
      <w:tr w:rsidR="00365A42" w:rsidRPr="009E2A86" w14:paraId="2F074644" w14:textId="77777777" w:rsidTr="00ED1D8D">
        <w:trPr>
          <w:trHeight w:val="1356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A574" w14:textId="77777777" w:rsidR="009E2A86" w:rsidRPr="009E2A86" w:rsidRDefault="009E2A86" w:rsidP="009E2A86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 xml:space="preserve">don </w:t>
            </w:r>
            <w:proofErr w:type="spellStart"/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Jgor</w:t>
            </w:r>
            <w:proofErr w:type="spellEnd"/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 xml:space="preserve"> Michelini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4B79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Parroco unità pastorale Valle di Ledro (parrocchie Bezzecca, Biacesa, Concei, Molina di Ledro, Pieve di Ledro, Pré di Ledro, Tiarno Sopra, Tiarno di Sotto)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5660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Parroco unità pastorale Regina della Pace (parrocchie Folgaria, Carbonare, Lavarone, Lavarone Cappella, Luserna, Mezzomonte, Nosellari, S. Sebastiano, Serrada)</w:t>
            </w:r>
          </w:p>
        </w:tc>
      </w:tr>
      <w:tr w:rsidR="00365A42" w:rsidRPr="009E2A86" w14:paraId="619C26F4" w14:textId="77777777" w:rsidTr="00ED1D8D">
        <w:trPr>
          <w:trHeight w:val="542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6AAE" w14:textId="77777777" w:rsidR="009E2A86" w:rsidRPr="009E2A86" w:rsidRDefault="009E2A86" w:rsidP="009E2A86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Mauro Angeli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8198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Cappellano Casa Circondariale Trento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876C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Anche Parroco Povo e Villazzano</w:t>
            </w:r>
          </w:p>
        </w:tc>
      </w:tr>
      <w:tr w:rsidR="00365A42" w:rsidRPr="009E2A86" w14:paraId="77085832" w14:textId="77777777" w:rsidTr="00ED1D8D">
        <w:trPr>
          <w:trHeight w:val="1899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4DFC" w14:textId="77777777" w:rsidR="009E2A86" w:rsidRPr="009E2A86" w:rsidRDefault="009E2A86" w:rsidP="009E2A86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Francesco Viganò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933E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Vicario parrocchiale Trento nord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6B11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Parroco Rovereto-S. Maria del Monte Carmelo, Lizzanella e unità pastorale Vallarsa (parrocchie Albaredo, Camposilvano, Matassone, Obra, Parrocchia, Raossi, Riva di Vallarsa, S. Anna, Valmorbia)</w:t>
            </w:r>
          </w:p>
        </w:tc>
      </w:tr>
      <w:tr w:rsidR="00365A42" w:rsidRPr="009E2A86" w14:paraId="21BD7536" w14:textId="77777777" w:rsidTr="00ED1D8D">
        <w:trPr>
          <w:trHeight w:val="1899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5B05" w14:textId="77777777" w:rsidR="009E2A86" w:rsidRPr="009E2A86" w:rsidRDefault="009E2A86" w:rsidP="009E2A86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Giuseppe Mihelcic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952D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Parroco Rovereto – S. Maria del Monte Carmelo, Lizzanella e unità pastorale Vallarsa (parrocchie Albaredo, Camposilvano, Matassone, Obra, Parrocchia, Raossi, Riva di Vallarsa, S. Anna, Valmorbia)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A853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 xml:space="preserve">Assistente spirituale Ospedale S. Chiara – Trento </w:t>
            </w:r>
          </w:p>
        </w:tc>
      </w:tr>
      <w:tr w:rsidR="00365A42" w:rsidRPr="009E2A86" w14:paraId="153928B3" w14:textId="77777777" w:rsidTr="00ED1D8D">
        <w:trPr>
          <w:trHeight w:val="813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523C" w14:textId="77777777" w:rsidR="009E2A86" w:rsidRPr="009E2A86" w:rsidRDefault="009E2A86" w:rsidP="009E2A86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p. Paolo Moser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BBCA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Vicario parrocchiale Rovereto – S. Marco, S. Famiglia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EEC0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Parroco Malè, Bolentina, Commezzadura, Croviana, Dimaro, Magras, Monclassico</w:t>
            </w:r>
          </w:p>
        </w:tc>
      </w:tr>
      <w:tr w:rsidR="00365A42" w:rsidRPr="009E2A86" w14:paraId="2C353712" w14:textId="77777777" w:rsidTr="00ED1D8D">
        <w:trPr>
          <w:trHeight w:val="1356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128C" w14:textId="77777777" w:rsidR="009E2A86" w:rsidRPr="009E2A86" w:rsidRDefault="009E2A86" w:rsidP="009E2A86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lastRenderedPageBreak/>
              <w:t>p. Franco Pavesi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758E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 xml:space="preserve">Collaboratore pastorale zona </w:t>
            </w:r>
            <w:proofErr w:type="spellStart"/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Altogarda</w:t>
            </w:r>
            <w:proofErr w:type="spellEnd"/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 xml:space="preserve"> e Valli dei Laghi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8342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Parroco unità pastorale Valle di Ledro (parrocchie Bezzecca, Biacesa, Concei, Molina di Ledro, Pieve di Ledro, Pré di Ledro, Tiarno Sopra, Tiarno di Sotto)</w:t>
            </w:r>
          </w:p>
        </w:tc>
      </w:tr>
      <w:tr w:rsidR="00365A42" w:rsidRPr="009E2A86" w14:paraId="1F692518" w14:textId="77777777" w:rsidTr="00ED1D8D">
        <w:trPr>
          <w:trHeight w:val="813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7AF2" w14:textId="77777777" w:rsidR="009E2A86" w:rsidRPr="009E2A86" w:rsidRDefault="009E2A86" w:rsidP="009E2A86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Marco Saiani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46E1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Parroco Rovereto – S. Marco, S. Famiglia, S. Caterina, Noriglio, Terragnolo, Trambileno, Vanza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0754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Anche parroco Rovereto – S. Giuseppe</w:t>
            </w:r>
          </w:p>
        </w:tc>
      </w:tr>
      <w:tr w:rsidR="00365A42" w:rsidRPr="009E2A86" w14:paraId="0EFFB986" w14:textId="77777777" w:rsidTr="00ED1D8D">
        <w:trPr>
          <w:trHeight w:val="542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BBB3" w14:textId="77777777" w:rsidR="009E2A86" w:rsidRPr="009E2A86" w:rsidRDefault="009E2A86" w:rsidP="009E2A86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Luigi Giovannini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7B6C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Parroco Rovereto – S. Giuseppe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BD52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Insegnante di religione, residente a Trento</w:t>
            </w:r>
          </w:p>
        </w:tc>
      </w:tr>
      <w:tr w:rsidR="00365A42" w:rsidRPr="009E2A86" w14:paraId="2CE89E1F" w14:textId="77777777" w:rsidTr="00ED1D8D">
        <w:trPr>
          <w:trHeight w:val="542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0F24" w14:textId="77777777" w:rsidR="009E2A86" w:rsidRPr="009E2A86" w:rsidRDefault="009E2A86" w:rsidP="009E2A86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Alberto Bolognani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9A2A" w14:textId="3BED718B" w:rsidR="009E2A86" w:rsidRPr="009E2A86" w:rsidRDefault="00FA75D3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(</w:t>
            </w:r>
            <w:r w:rsidR="009E2A86"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 xml:space="preserve">Sarà ordinato </w:t>
            </w:r>
            <w:r w:rsidR="005F189E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 xml:space="preserve">presbitero sabato </w:t>
            </w:r>
            <w:r w:rsidR="00D6264E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22 giugno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1F0A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Vicario parrocchiale Cavalese</w:t>
            </w:r>
          </w:p>
        </w:tc>
      </w:tr>
      <w:tr w:rsidR="00365A42" w:rsidRPr="009E2A86" w14:paraId="16A61E79" w14:textId="77777777" w:rsidTr="00ED1D8D">
        <w:trPr>
          <w:trHeight w:val="53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DCC8" w14:textId="77777777" w:rsidR="009E2A86" w:rsidRPr="009E2A86" w:rsidRDefault="009E2A86" w:rsidP="009E2A86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Luca Tomasi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D678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Vicario parrocchiale Cavalese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B67F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Dottorando in diritto canonico</w:t>
            </w:r>
          </w:p>
        </w:tc>
      </w:tr>
      <w:tr w:rsidR="00365A42" w:rsidRPr="009E2A86" w14:paraId="5DCE46FB" w14:textId="77777777" w:rsidTr="00ED1D8D">
        <w:trPr>
          <w:trHeight w:val="813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D6DA" w14:textId="77777777" w:rsidR="009E2A86" w:rsidRPr="009E2A86" w:rsidRDefault="009E2A86" w:rsidP="009E2A86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Ernesto Ferretti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73A9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Parroco Levico Terme, Barco di Levico, S. Giuliana, Selva di Levico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0E02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Collaboratore zona pastorale Trento, residente a Martignano</w:t>
            </w:r>
          </w:p>
        </w:tc>
      </w:tr>
      <w:tr w:rsidR="00365A42" w:rsidRPr="009E2A86" w14:paraId="3C07085E" w14:textId="77777777" w:rsidTr="00ED1D8D">
        <w:trPr>
          <w:trHeight w:val="813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E65F" w14:textId="77777777" w:rsidR="009E2A86" w:rsidRPr="009E2A86" w:rsidRDefault="009E2A86" w:rsidP="009E2A86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Giuseppe Depetris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A687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Assistente spirituale Ospedale S. Maria del Carmine – Rovereto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3E9E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Collaboratore zona pastorale Vallagarina, residente a Rovereto</w:t>
            </w:r>
          </w:p>
        </w:tc>
      </w:tr>
      <w:tr w:rsidR="00365A42" w:rsidRPr="009E2A86" w14:paraId="47B2F984" w14:textId="77777777" w:rsidTr="00ED1D8D">
        <w:trPr>
          <w:trHeight w:val="813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D73C" w14:textId="0EACBD20" w:rsidR="009E2A86" w:rsidRPr="009E2A86" w:rsidRDefault="009E2A86" w:rsidP="009E2A86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p. Ezio Tavernini</w:t>
            </w:r>
            <w:r w:rsidRPr="009E2A86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it-IT"/>
              </w:rPr>
              <w:t xml:space="preserve">, </w:t>
            </w:r>
            <w:r w:rsidR="004F44BA" w:rsidRPr="004F44BA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(C</w:t>
            </w: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app</w:t>
            </w:r>
            <w:r w:rsidR="004F44BA" w:rsidRPr="004F44BA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uccini)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17E0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Assistente spirituale Ospedale S. Chiara – Trento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C89C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Assistente spirituale Ospedale S. Maria del Carmine – Rovereto</w:t>
            </w:r>
          </w:p>
        </w:tc>
      </w:tr>
      <w:tr w:rsidR="00365A42" w:rsidRPr="009E2A86" w14:paraId="75DCD768" w14:textId="77777777" w:rsidTr="00ED1D8D">
        <w:trPr>
          <w:trHeight w:val="1085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05B6" w14:textId="77777777" w:rsidR="009E2A86" w:rsidRPr="009E2A86" w:rsidRDefault="009E2A86" w:rsidP="009E2A86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Franco Torresani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8E7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 xml:space="preserve">Assistente spirituale RSA Residenza Via Veneto, RSA Villa </w:t>
            </w:r>
            <w:proofErr w:type="spellStart"/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Belfonte</w:t>
            </w:r>
            <w:proofErr w:type="spellEnd"/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, RSA Casa Famiglia (Cadine)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0231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Assistente spirituale Ospedale S. Chiara – Trento</w:t>
            </w:r>
          </w:p>
        </w:tc>
      </w:tr>
      <w:tr w:rsidR="00365A42" w:rsidRPr="009E2A86" w14:paraId="655C85F5" w14:textId="77777777" w:rsidTr="00ED1D8D">
        <w:trPr>
          <w:trHeight w:val="813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A72B" w14:textId="77777777" w:rsidR="009E2A86" w:rsidRPr="009E2A86" w:rsidRDefault="009E2A86" w:rsidP="009E2A86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Emanuele Cozzi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F629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Periodo sabbatico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5F0F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Assistente spirituale Ospedale S. Chiara – Trento</w:t>
            </w:r>
          </w:p>
        </w:tc>
      </w:tr>
      <w:tr w:rsidR="00365A42" w:rsidRPr="009E2A86" w14:paraId="0AD6F94E" w14:textId="77777777" w:rsidTr="00ED1D8D">
        <w:trPr>
          <w:trHeight w:val="813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FB18" w14:textId="77777777" w:rsidR="009E2A86" w:rsidRPr="009E2A86" w:rsidRDefault="009E2A86" w:rsidP="009E2A86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Tiziano Filippi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A18E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Parroco Sopramonte, Baselga del Bondone, Cadine, Vigolo Baselga, Sardagna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BCA0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Anche assistente spirituale RSA Casa Famiglia (Cadine)</w:t>
            </w:r>
          </w:p>
        </w:tc>
      </w:tr>
      <w:tr w:rsidR="00365A42" w:rsidRPr="009E2A86" w14:paraId="4E028DD2" w14:textId="77777777" w:rsidTr="00ED1D8D">
        <w:trPr>
          <w:trHeight w:val="813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DB22" w14:textId="1AE17CE6" w:rsidR="009E2A86" w:rsidRPr="009E2A86" w:rsidRDefault="009E2A86" w:rsidP="009E2A86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 xml:space="preserve">p. Marius </w:t>
            </w:r>
            <w:proofErr w:type="spellStart"/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Adou</w:t>
            </w:r>
            <w:proofErr w:type="spellEnd"/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 xml:space="preserve"> N’sa </w:t>
            </w:r>
            <w:r w:rsidR="00452149" w:rsidRPr="0045214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Cs w:val="24"/>
                <w:lang w:eastAsia="it-IT"/>
              </w:rPr>
              <w:t>(Bertoniani)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913A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 xml:space="preserve">Collaboratore pastorale Trento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2ADF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 xml:space="preserve">Anche assistente spirituale APSP Beato de </w:t>
            </w:r>
            <w:proofErr w:type="spellStart"/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Tschiderer</w:t>
            </w:r>
            <w:proofErr w:type="spellEnd"/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 xml:space="preserve">, RSA Residenza Via Veneto </w:t>
            </w:r>
          </w:p>
        </w:tc>
      </w:tr>
      <w:tr w:rsidR="00365A42" w:rsidRPr="009E2A86" w14:paraId="755459FD" w14:textId="77777777" w:rsidTr="00ED1D8D">
        <w:trPr>
          <w:trHeight w:val="542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7ED7" w14:textId="77777777" w:rsidR="009E2A86" w:rsidRPr="009E2A86" w:rsidRDefault="009E2A86" w:rsidP="009E2A86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Padri Dehoniani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D7DE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50B7" w14:textId="77777777" w:rsidR="009E2A86" w:rsidRPr="009E2A86" w:rsidRDefault="009E2A86" w:rsidP="009E2A86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 xml:space="preserve">Assistenza spirituale RSA Villa </w:t>
            </w:r>
            <w:proofErr w:type="spellStart"/>
            <w:r w:rsidRPr="009E2A8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Belfonte</w:t>
            </w:r>
            <w:proofErr w:type="spellEnd"/>
          </w:p>
        </w:tc>
      </w:tr>
    </w:tbl>
    <w:p w14:paraId="48D9DEEA" w14:textId="699D106A" w:rsidR="00DA4E24" w:rsidRDefault="00DA4E24" w:rsidP="00F84750">
      <w:pPr>
        <w:spacing w:line="276" w:lineRule="auto"/>
        <w:ind w:left="0" w:right="-283"/>
        <w:jc w:val="both"/>
        <w:rPr>
          <w:rFonts w:ascii="Calibri" w:hAnsi="Calibri" w:cs="Calibri"/>
          <w:color w:val="auto"/>
          <w:sz w:val="26"/>
          <w:szCs w:val="26"/>
        </w:rPr>
      </w:pPr>
    </w:p>
    <w:sectPr w:rsidR="00DA4E24" w:rsidSect="004C72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30E2B" w14:textId="77777777" w:rsidR="000A3777" w:rsidRDefault="000A3777" w:rsidP="00A66B18">
      <w:pPr>
        <w:spacing w:before="0" w:after="0"/>
      </w:pPr>
      <w:r>
        <w:separator/>
      </w:r>
    </w:p>
  </w:endnote>
  <w:endnote w:type="continuationSeparator" w:id="0">
    <w:p w14:paraId="3F019302" w14:textId="77777777" w:rsidR="000A3777" w:rsidRDefault="000A377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93D7C" w14:textId="77777777" w:rsidR="000A3777" w:rsidRDefault="000A3777" w:rsidP="00A66B18">
      <w:pPr>
        <w:spacing w:before="0" w:after="0"/>
      </w:pPr>
      <w:r>
        <w:separator/>
      </w:r>
    </w:p>
  </w:footnote>
  <w:footnote w:type="continuationSeparator" w:id="0">
    <w:p w14:paraId="38632C5E" w14:textId="77777777" w:rsidR="000A3777" w:rsidRDefault="000A377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42F14"/>
    <w:rsid w:val="00060C43"/>
    <w:rsid w:val="000721A0"/>
    <w:rsid w:val="00077815"/>
    <w:rsid w:val="00083BAA"/>
    <w:rsid w:val="000929B4"/>
    <w:rsid w:val="00096C9B"/>
    <w:rsid w:val="00097F2D"/>
    <w:rsid w:val="000A3777"/>
    <w:rsid w:val="000B52DD"/>
    <w:rsid w:val="000C1DA4"/>
    <w:rsid w:val="000C6C81"/>
    <w:rsid w:val="000F4B45"/>
    <w:rsid w:val="000F6F86"/>
    <w:rsid w:val="0010680C"/>
    <w:rsid w:val="00111118"/>
    <w:rsid w:val="00132938"/>
    <w:rsid w:val="0013796D"/>
    <w:rsid w:val="00150E3B"/>
    <w:rsid w:val="00152B0B"/>
    <w:rsid w:val="00161E4F"/>
    <w:rsid w:val="001766D6"/>
    <w:rsid w:val="00183447"/>
    <w:rsid w:val="00187041"/>
    <w:rsid w:val="0019090F"/>
    <w:rsid w:val="00192419"/>
    <w:rsid w:val="00196B2E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7084A"/>
    <w:rsid w:val="00273A7F"/>
    <w:rsid w:val="002A190C"/>
    <w:rsid w:val="002A7AB2"/>
    <w:rsid w:val="002B7C24"/>
    <w:rsid w:val="002C29E7"/>
    <w:rsid w:val="002D2737"/>
    <w:rsid w:val="002E7497"/>
    <w:rsid w:val="002F0D3B"/>
    <w:rsid w:val="00306F84"/>
    <w:rsid w:val="00317F29"/>
    <w:rsid w:val="00331FD9"/>
    <w:rsid w:val="00333C4C"/>
    <w:rsid w:val="00345669"/>
    <w:rsid w:val="003513D6"/>
    <w:rsid w:val="00352B81"/>
    <w:rsid w:val="00362F48"/>
    <w:rsid w:val="00365A42"/>
    <w:rsid w:val="003873AF"/>
    <w:rsid w:val="0038773A"/>
    <w:rsid w:val="003928E6"/>
    <w:rsid w:val="00394757"/>
    <w:rsid w:val="003A0150"/>
    <w:rsid w:val="003B1B3F"/>
    <w:rsid w:val="003C057E"/>
    <w:rsid w:val="003C3505"/>
    <w:rsid w:val="003D2629"/>
    <w:rsid w:val="003E24DF"/>
    <w:rsid w:val="003E37BC"/>
    <w:rsid w:val="003E575F"/>
    <w:rsid w:val="003E6016"/>
    <w:rsid w:val="003F4191"/>
    <w:rsid w:val="003F4ECC"/>
    <w:rsid w:val="00401FB4"/>
    <w:rsid w:val="00404A56"/>
    <w:rsid w:val="00411B7F"/>
    <w:rsid w:val="0041428F"/>
    <w:rsid w:val="00420022"/>
    <w:rsid w:val="00422439"/>
    <w:rsid w:val="00426453"/>
    <w:rsid w:val="00442ED7"/>
    <w:rsid w:val="00452149"/>
    <w:rsid w:val="004727CE"/>
    <w:rsid w:val="00496DA1"/>
    <w:rsid w:val="004A2B0D"/>
    <w:rsid w:val="004C1984"/>
    <w:rsid w:val="004C7247"/>
    <w:rsid w:val="004D4946"/>
    <w:rsid w:val="004D4C82"/>
    <w:rsid w:val="004D4CFE"/>
    <w:rsid w:val="004F44BA"/>
    <w:rsid w:val="00504251"/>
    <w:rsid w:val="005108DA"/>
    <w:rsid w:val="00513DAE"/>
    <w:rsid w:val="0051404A"/>
    <w:rsid w:val="0052246C"/>
    <w:rsid w:val="00543614"/>
    <w:rsid w:val="005463C8"/>
    <w:rsid w:val="00552D4B"/>
    <w:rsid w:val="00581590"/>
    <w:rsid w:val="005818F1"/>
    <w:rsid w:val="0059493E"/>
    <w:rsid w:val="005A629A"/>
    <w:rsid w:val="005C2210"/>
    <w:rsid w:val="005C3D02"/>
    <w:rsid w:val="005C668E"/>
    <w:rsid w:val="005D37FF"/>
    <w:rsid w:val="005F189E"/>
    <w:rsid w:val="006004AC"/>
    <w:rsid w:val="00611388"/>
    <w:rsid w:val="00615018"/>
    <w:rsid w:val="00617A14"/>
    <w:rsid w:val="0062123A"/>
    <w:rsid w:val="00644033"/>
    <w:rsid w:val="00646E75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132B4"/>
    <w:rsid w:val="008342AE"/>
    <w:rsid w:val="0083621A"/>
    <w:rsid w:val="00840EE4"/>
    <w:rsid w:val="0084624F"/>
    <w:rsid w:val="00850D66"/>
    <w:rsid w:val="00851D28"/>
    <w:rsid w:val="008522A1"/>
    <w:rsid w:val="008922A5"/>
    <w:rsid w:val="0089796B"/>
    <w:rsid w:val="00912322"/>
    <w:rsid w:val="00913575"/>
    <w:rsid w:val="009152E4"/>
    <w:rsid w:val="00916F1D"/>
    <w:rsid w:val="00933111"/>
    <w:rsid w:val="009459F1"/>
    <w:rsid w:val="00971F62"/>
    <w:rsid w:val="00983802"/>
    <w:rsid w:val="009A6BC4"/>
    <w:rsid w:val="009B25BF"/>
    <w:rsid w:val="009B7CB2"/>
    <w:rsid w:val="009C0046"/>
    <w:rsid w:val="009D0D62"/>
    <w:rsid w:val="009E2A86"/>
    <w:rsid w:val="009F6646"/>
    <w:rsid w:val="00A03D88"/>
    <w:rsid w:val="00A104C6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B03A4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14054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0DF"/>
    <w:rsid w:val="00D10958"/>
    <w:rsid w:val="00D13835"/>
    <w:rsid w:val="00D171A4"/>
    <w:rsid w:val="00D31AA4"/>
    <w:rsid w:val="00D6264E"/>
    <w:rsid w:val="00D66593"/>
    <w:rsid w:val="00D71D66"/>
    <w:rsid w:val="00D83D61"/>
    <w:rsid w:val="00DA4E24"/>
    <w:rsid w:val="00DA4FB3"/>
    <w:rsid w:val="00DE17BF"/>
    <w:rsid w:val="00DE6DA2"/>
    <w:rsid w:val="00DF2D30"/>
    <w:rsid w:val="00DF71B4"/>
    <w:rsid w:val="00E026C4"/>
    <w:rsid w:val="00E06D7E"/>
    <w:rsid w:val="00E12CA4"/>
    <w:rsid w:val="00E177D9"/>
    <w:rsid w:val="00E21296"/>
    <w:rsid w:val="00E30E02"/>
    <w:rsid w:val="00E46A1E"/>
    <w:rsid w:val="00E4786A"/>
    <w:rsid w:val="00E55D74"/>
    <w:rsid w:val="00E6540C"/>
    <w:rsid w:val="00E7103C"/>
    <w:rsid w:val="00E737DC"/>
    <w:rsid w:val="00E77886"/>
    <w:rsid w:val="00E81E2A"/>
    <w:rsid w:val="00E95F3F"/>
    <w:rsid w:val="00EA52E2"/>
    <w:rsid w:val="00EB1FA4"/>
    <w:rsid w:val="00EB6C25"/>
    <w:rsid w:val="00ED1D8D"/>
    <w:rsid w:val="00ED27FB"/>
    <w:rsid w:val="00EE0952"/>
    <w:rsid w:val="00EE40B0"/>
    <w:rsid w:val="00EE590F"/>
    <w:rsid w:val="00F049F8"/>
    <w:rsid w:val="00F05D96"/>
    <w:rsid w:val="00F06549"/>
    <w:rsid w:val="00F168D6"/>
    <w:rsid w:val="00F22384"/>
    <w:rsid w:val="00F229D7"/>
    <w:rsid w:val="00F43CCD"/>
    <w:rsid w:val="00F84750"/>
    <w:rsid w:val="00FA75D3"/>
    <w:rsid w:val="00FE0A45"/>
    <w:rsid w:val="00FE0F43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  <w15:docId w15:val="{59D02C0B-9148-4F31-BD58-71470AE8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Piergiorgio Franceschini</cp:lastModifiedBy>
  <cp:revision>5</cp:revision>
  <dcterms:created xsi:type="dcterms:W3CDTF">2024-06-19T09:42:00Z</dcterms:created>
  <dcterms:modified xsi:type="dcterms:W3CDTF">2024-06-19T11:35:00Z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