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C4B269" w14:textId="66C12A89" w:rsidR="000F6F86" w:rsidRDefault="00E026C4" w:rsidP="00AD402D">
      <w:pPr>
        <w:ind w:left="0" w:right="142"/>
        <w:jc w:val="right"/>
        <w:rPr>
          <w:rFonts w:ascii="Calibri" w:hAnsi="Calibri" w:cs="Calibri"/>
          <w:color w:val="auto"/>
        </w:rPr>
      </w:pPr>
      <w:r w:rsidRPr="002C29E7">
        <w:rPr>
          <w:rFonts w:ascii="Calibri" w:hAnsi="Calibri" w:cs="Calibri"/>
          <w:color w:val="auto"/>
        </w:rPr>
        <w:t xml:space="preserve">Trento, </w:t>
      </w:r>
      <w:r w:rsidR="00C52F79">
        <w:rPr>
          <w:rFonts w:ascii="Calibri" w:hAnsi="Calibri" w:cs="Calibri"/>
          <w:color w:val="auto"/>
        </w:rPr>
        <w:t>13</w:t>
      </w:r>
      <w:r w:rsidR="00FF3DCC">
        <w:rPr>
          <w:rFonts w:ascii="Calibri" w:hAnsi="Calibri" w:cs="Calibri"/>
          <w:color w:val="auto"/>
        </w:rPr>
        <w:t xml:space="preserve"> </w:t>
      </w:r>
      <w:r w:rsidR="00C52F79">
        <w:rPr>
          <w:rFonts w:ascii="Calibri" w:hAnsi="Calibri" w:cs="Calibri"/>
          <w:color w:val="auto"/>
        </w:rPr>
        <w:t xml:space="preserve">giugno </w:t>
      </w:r>
      <w:r w:rsidR="00FF3DCC">
        <w:rPr>
          <w:rFonts w:ascii="Calibri" w:hAnsi="Calibri" w:cs="Calibri"/>
          <w:color w:val="auto"/>
        </w:rPr>
        <w:t xml:space="preserve">2024 </w:t>
      </w:r>
    </w:p>
    <w:p w14:paraId="70E47224" w14:textId="7187B317" w:rsidR="00B47D76" w:rsidRPr="00451864" w:rsidRDefault="00DF6783" w:rsidP="00611BFE">
      <w:pPr>
        <w:ind w:left="0" w:right="142"/>
        <w:jc w:val="both"/>
        <w:rPr>
          <w:rFonts w:ascii="Calibri" w:hAnsi="Calibri" w:cs="Calibri"/>
          <w:b/>
          <w:bCs/>
          <w:color w:val="002060"/>
          <w:sz w:val="32"/>
          <w:szCs w:val="24"/>
        </w:rPr>
      </w:pPr>
      <w:r w:rsidRPr="00451864">
        <w:rPr>
          <w:rFonts w:ascii="Calibri" w:hAnsi="Calibri" w:cs="Calibri"/>
          <w:b/>
          <w:bCs/>
          <w:color w:val="002060"/>
          <w:sz w:val="32"/>
          <w:szCs w:val="24"/>
        </w:rPr>
        <w:t>“</w:t>
      </w:r>
      <w:r w:rsidR="0004160A" w:rsidRPr="00451864">
        <w:rPr>
          <w:rFonts w:ascii="Calibri" w:hAnsi="Calibri" w:cs="Calibri"/>
          <w:b/>
          <w:bCs/>
          <w:color w:val="002060"/>
          <w:sz w:val="32"/>
          <w:szCs w:val="24"/>
        </w:rPr>
        <w:t>Una Chiesa in Immagini</w:t>
      </w:r>
      <w:r w:rsidRPr="00451864">
        <w:rPr>
          <w:rFonts w:ascii="Calibri" w:hAnsi="Calibri" w:cs="Calibri"/>
          <w:b/>
          <w:bCs/>
          <w:color w:val="002060"/>
          <w:sz w:val="32"/>
          <w:szCs w:val="24"/>
        </w:rPr>
        <w:t>”</w:t>
      </w:r>
      <w:r w:rsidR="00C52F79" w:rsidRPr="00451864">
        <w:rPr>
          <w:rFonts w:ascii="Calibri" w:hAnsi="Calibri" w:cs="Calibri"/>
          <w:b/>
          <w:bCs/>
          <w:color w:val="002060"/>
          <w:sz w:val="32"/>
          <w:szCs w:val="24"/>
        </w:rPr>
        <w:t xml:space="preserve">: </w:t>
      </w:r>
      <w:r w:rsidRPr="00451864">
        <w:rPr>
          <w:rFonts w:ascii="Calibri" w:hAnsi="Calibri" w:cs="Calibri"/>
          <w:b/>
          <w:bCs/>
          <w:color w:val="002060"/>
          <w:sz w:val="32"/>
          <w:szCs w:val="24"/>
        </w:rPr>
        <w:t xml:space="preserve">duemila anni di storia </w:t>
      </w:r>
      <w:r w:rsidR="007620E4" w:rsidRPr="00451864">
        <w:rPr>
          <w:rFonts w:ascii="Calibri" w:hAnsi="Calibri" w:cs="Calibri"/>
          <w:b/>
          <w:bCs/>
          <w:color w:val="002060"/>
          <w:sz w:val="32"/>
          <w:szCs w:val="24"/>
        </w:rPr>
        <w:t xml:space="preserve">ecclesiale </w:t>
      </w:r>
      <w:r w:rsidR="00AA3842" w:rsidRPr="00451864">
        <w:rPr>
          <w:rFonts w:ascii="Calibri" w:hAnsi="Calibri" w:cs="Calibri"/>
          <w:b/>
          <w:bCs/>
          <w:color w:val="002060"/>
          <w:sz w:val="32"/>
          <w:szCs w:val="24"/>
        </w:rPr>
        <w:t xml:space="preserve">trentina </w:t>
      </w:r>
      <w:r w:rsidRPr="00451864">
        <w:rPr>
          <w:rFonts w:ascii="Calibri" w:hAnsi="Calibri" w:cs="Calibri"/>
          <w:b/>
          <w:bCs/>
          <w:color w:val="002060"/>
          <w:sz w:val="32"/>
          <w:szCs w:val="24"/>
        </w:rPr>
        <w:t xml:space="preserve">in una preziosa </w:t>
      </w:r>
      <w:r w:rsidR="00C52F79" w:rsidRPr="00451864">
        <w:rPr>
          <w:rFonts w:ascii="Calibri" w:hAnsi="Calibri" w:cs="Calibri"/>
          <w:b/>
          <w:bCs/>
          <w:color w:val="002060"/>
          <w:sz w:val="32"/>
          <w:szCs w:val="24"/>
        </w:rPr>
        <w:t xml:space="preserve">raccolta </w:t>
      </w:r>
      <w:r w:rsidR="00701507" w:rsidRPr="00451864">
        <w:rPr>
          <w:rFonts w:ascii="Calibri" w:hAnsi="Calibri" w:cs="Calibri"/>
          <w:b/>
          <w:bCs/>
          <w:color w:val="002060"/>
          <w:sz w:val="32"/>
          <w:szCs w:val="24"/>
        </w:rPr>
        <w:t>curat</w:t>
      </w:r>
      <w:r w:rsidRPr="00451864">
        <w:rPr>
          <w:rFonts w:ascii="Calibri" w:hAnsi="Calibri" w:cs="Calibri"/>
          <w:b/>
          <w:bCs/>
          <w:color w:val="002060"/>
          <w:sz w:val="32"/>
          <w:szCs w:val="24"/>
        </w:rPr>
        <w:t>a</w:t>
      </w:r>
      <w:r w:rsidR="00701507" w:rsidRPr="00451864">
        <w:rPr>
          <w:rFonts w:ascii="Calibri" w:hAnsi="Calibri" w:cs="Calibri"/>
          <w:b/>
          <w:bCs/>
          <w:color w:val="002060"/>
          <w:sz w:val="32"/>
          <w:szCs w:val="24"/>
        </w:rPr>
        <w:t xml:space="preserve"> </w:t>
      </w:r>
      <w:r w:rsidR="00C52F79" w:rsidRPr="00451864">
        <w:rPr>
          <w:rFonts w:ascii="Calibri" w:hAnsi="Calibri" w:cs="Calibri"/>
          <w:b/>
          <w:bCs/>
          <w:color w:val="002060"/>
          <w:sz w:val="32"/>
          <w:szCs w:val="24"/>
        </w:rPr>
        <w:t xml:space="preserve">dal vescovo emerito </w:t>
      </w:r>
      <w:r w:rsidRPr="00451864">
        <w:rPr>
          <w:rFonts w:ascii="Calibri" w:hAnsi="Calibri" w:cs="Calibri"/>
          <w:b/>
          <w:bCs/>
          <w:color w:val="002060"/>
          <w:sz w:val="32"/>
          <w:szCs w:val="24"/>
        </w:rPr>
        <w:t xml:space="preserve">Luigi </w:t>
      </w:r>
      <w:r w:rsidR="00C52F79" w:rsidRPr="00451864">
        <w:rPr>
          <w:rFonts w:ascii="Calibri" w:hAnsi="Calibri" w:cs="Calibri"/>
          <w:b/>
          <w:bCs/>
          <w:color w:val="002060"/>
          <w:sz w:val="32"/>
          <w:szCs w:val="24"/>
        </w:rPr>
        <w:t>Bressan</w:t>
      </w:r>
      <w:r w:rsidR="00611BFE" w:rsidRPr="00451864">
        <w:rPr>
          <w:rFonts w:ascii="Calibri" w:hAnsi="Calibri" w:cs="Calibri"/>
          <w:b/>
          <w:bCs/>
          <w:color w:val="002060"/>
          <w:sz w:val="32"/>
          <w:szCs w:val="24"/>
        </w:rPr>
        <w:t xml:space="preserve">, con </w:t>
      </w:r>
      <w:r w:rsidR="00A05AAD" w:rsidRPr="00451864">
        <w:rPr>
          <w:rFonts w:ascii="Calibri" w:hAnsi="Calibri" w:cs="Calibri"/>
          <w:b/>
          <w:bCs/>
          <w:color w:val="002060"/>
          <w:sz w:val="32"/>
          <w:szCs w:val="24"/>
        </w:rPr>
        <w:t>il contributo di dieci artisti locali</w:t>
      </w:r>
      <w:r w:rsidR="00D30D66" w:rsidRPr="00451864">
        <w:rPr>
          <w:rFonts w:ascii="Calibri" w:hAnsi="Calibri" w:cs="Calibri"/>
          <w:b/>
          <w:bCs/>
          <w:color w:val="002060"/>
          <w:sz w:val="32"/>
          <w:szCs w:val="24"/>
        </w:rPr>
        <w:t xml:space="preserve"> </w:t>
      </w:r>
    </w:p>
    <w:p w14:paraId="460859F3" w14:textId="1E405A1B" w:rsidR="0004160A" w:rsidRPr="009F7A61" w:rsidRDefault="00D30D66" w:rsidP="00611BFE">
      <w:pPr>
        <w:ind w:left="0" w:right="142"/>
        <w:jc w:val="both"/>
        <w:rPr>
          <w:rFonts w:ascii="Calibri" w:hAnsi="Calibri" w:cs="Calibri"/>
          <w:b/>
          <w:bCs/>
          <w:color w:val="002060"/>
          <w:sz w:val="28"/>
          <w:szCs w:val="22"/>
        </w:rPr>
      </w:pPr>
      <w:r w:rsidRPr="009F7A61">
        <w:rPr>
          <w:rFonts w:ascii="Calibri" w:hAnsi="Calibri" w:cs="Calibri"/>
          <w:b/>
          <w:bCs/>
          <w:color w:val="002060"/>
          <w:sz w:val="28"/>
          <w:szCs w:val="22"/>
        </w:rPr>
        <w:t>Sabato 15 giug</w:t>
      </w:r>
      <w:r w:rsidR="00B47D76" w:rsidRPr="009F7A61">
        <w:rPr>
          <w:rFonts w:ascii="Calibri" w:hAnsi="Calibri" w:cs="Calibri"/>
          <w:b/>
          <w:bCs/>
          <w:color w:val="002060"/>
          <w:sz w:val="28"/>
          <w:szCs w:val="22"/>
        </w:rPr>
        <w:t>n</w:t>
      </w:r>
      <w:r w:rsidRPr="009F7A61">
        <w:rPr>
          <w:rFonts w:ascii="Calibri" w:hAnsi="Calibri" w:cs="Calibri"/>
          <w:b/>
          <w:bCs/>
          <w:color w:val="002060"/>
          <w:sz w:val="28"/>
          <w:szCs w:val="22"/>
        </w:rPr>
        <w:t xml:space="preserve">o </w:t>
      </w:r>
      <w:r w:rsidR="00F62BAD">
        <w:rPr>
          <w:rFonts w:ascii="Calibri" w:hAnsi="Calibri" w:cs="Calibri"/>
          <w:b/>
          <w:bCs/>
          <w:color w:val="002060"/>
          <w:sz w:val="28"/>
          <w:szCs w:val="22"/>
        </w:rPr>
        <w:t xml:space="preserve">la </w:t>
      </w:r>
      <w:r w:rsidRPr="009F7A61">
        <w:rPr>
          <w:rFonts w:ascii="Calibri" w:hAnsi="Calibri" w:cs="Calibri"/>
          <w:b/>
          <w:bCs/>
          <w:color w:val="002060"/>
          <w:sz w:val="28"/>
          <w:szCs w:val="22"/>
        </w:rPr>
        <w:t xml:space="preserve">presentazione </w:t>
      </w:r>
      <w:r w:rsidR="00DB1654">
        <w:rPr>
          <w:rFonts w:ascii="Calibri" w:hAnsi="Calibri" w:cs="Calibri"/>
          <w:b/>
          <w:bCs/>
          <w:color w:val="002060"/>
          <w:sz w:val="28"/>
          <w:szCs w:val="22"/>
        </w:rPr>
        <w:t>dell’esposizione</w:t>
      </w:r>
      <w:r w:rsidR="00016E42">
        <w:rPr>
          <w:rFonts w:ascii="Calibri" w:hAnsi="Calibri" w:cs="Calibri"/>
          <w:b/>
          <w:bCs/>
          <w:color w:val="002060"/>
          <w:sz w:val="28"/>
          <w:szCs w:val="22"/>
        </w:rPr>
        <w:t xml:space="preserve">, aperta fino al 30 giugno </w:t>
      </w:r>
      <w:r w:rsidR="00DB1654">
        <w:rPr>
          <w:rFonts w:ascii="Calibri" w:hAnsi="Calibri" w:cs="Calibri"/>
          <w:b/>
          <w:bCs/>
          <w:color w:val="002060"/>
          <w:sz w:val="28"/>
          <w:szCs w:val="22"/>
        </w:rPr>
        <w:t xml:space="preserve"> </w:t>
      </w:r>
    </w:p>
    <w:p w14:paraId="699E12F7" w14:textId="77777777" w:rsidR="003137DC" w:rsidRPr="003137DC" w:rsidRDefault="003137DC" w:rsidP="002C656E">
      <w:pPr>
        <w:spacing w:before="100" w:beforeAutospacing="1" w:after="100" w:afterAutospacing="1" w:line="276" w:lineRule="auto"/>
        <w:ind w:left="0" w:right="0"/>
        <w:jc w:val="both"/>
        <w:rPr>
          <w:rFonts w:ascii="Calibri" w:eastAsia="Aptos" w:hAnsi="Calibri" w:cs="Calibri"/>
          <w:b/>
          <w:bCs/>
          <w:color w:val="auto"/>
          <w:kern w:val="0"/>
          <w:sz w:val="12"/>
          <w:szCs w:val="12"/>
          <w:lang w:eastAsia="en-US"/>
          <w14:ligatures w14:val="standardContextual"/>
        </w:rPr>
      </w:pPr>
    </w:p>
    <w:p w14:paraId="60CA4412" w14:textId="748F42B2" w:rsidR="00291249" w:rsidRPr="00736E00" w:rsidRDefault="0004160A" w:rsidP="002C656E">
      <w:pPr>
        <w:spacing w:before="100" w:beforeAutospacing="1" w:after="100" w:afterAutospacing="1" w:line="276" w:lineRule="auto"/>
        <w:ind w:left="0" w:right="0"/>
        <w:jc w:val="both"/>
        <w:rPr>
          <w:rFonts w:ascii="Calibri" w:eastAsia="Aptos" w:hAnsi="Calibri" w:cs="Calibri"/>
          <w:b/>
          <w:bCs/>
          <w:color w:val="auto"/>
          <w:kern w:val="0"/>
          <w:sz w:val="26"/>
          <w:szCs w:val="26"/>
          <w:lang w:eastAsia="en-US"/>
          <w14:ligatures w14:val="standardContextual"/>
        </w:rPr>
      </w:pPr>
      <w:bookmarkStart w:id="0" w:name="_Hlk169165430"/>
      <w:r w:rsidRPr="00736E00">
        <w:rPr>
          <w:rFonts w:ascii="Calibri" w:eastAsia="Aptos" w:hAnsi="Calibri" w:cs="Calibri"/>
          <w:b/>
          <w:bCs/>
          <w:color w:val="auto"/>
          <w:kern w:val="0"/>
          <w:sz w:val="26"/>
          <w:szCs w:val="26"/>
          <w:lang w:eastAsia="en-US"/>
          <w14:ligatures w14:val="standardContextual"/>
        </w:rPr>
        <w:t xml:space="preserve">Duemila anni di storia della Chiesa di Trento, dalle origini ai giorni nostri, rappresentati in </w:t>
      </w:r>
      <w:r w:rsidR="00D30D66" w:rsidRPr="00736E00">
        <w:rPr>
          <w:rFonts w:ascii="Calibri" w:eastAsia="Aptos" w:hAnsi="Calibri" w:cs="Calibri"/>
          <w:b/>
          <w:bCs/>
          <w:color w:val="auto"/>
          <w:kern w:val="0"/>
          <w:sz w:val="26"/>
          <w:szCs w:val="26"/>
          <w:lang w:eastAsia="en-US"/>
          <w14:ligatures w14:val="standardContextual"/>
        </w:rPr>
        <w:t xml:space="preserve">cento </w:t>
      </w:r>
      <w:r w:rsidRPr="00736E00">
        <w:rPr>
          <w:rFonts w:ascii="Calibri" w:eastAsia="Aptos" w:hAnsi="Calibri" w:cs="Calibri"/>
          <w:b/>
          <w:bCs/>
          <w:color w:val="auto"/>
          <w:kern w:val="0"/>
          <w:sz w:val="26"/>
          <w:szCs w:val="26"/>
          <w:lang w:eastAsia="en-US"/>
          <w14:ligatures w14:val="standardContextual"/>
        </w:rPr>
        <w:t xml:space="preserve">suggestive immagini, </w:t>
      </w:r>
      <w:r w:rsidR="007307A9" w:rsidRPr="00736E00">
        <w:rPr>
          <w:rFonts w:ascii="Calibri" w:eastAsia="Aptos" w:hAnsi="Calibri" w:cs="Calibri"/>
          <w:b/>
          <w:bCs/>
          <w:color w:val="auto"/>
          <w:kern w:val="0"/>
          <w:sz w:val="26"/>
          <w:szCs w:val="26"/>
          <w:lang w:eastAsia="en-US"/>
          <w14:ligatures w14:val="standardContextual"/>
        </w:rPr>
        <w:t xml:space="preserve">realizzate </w:t>
      </w:r>
      <w:r w:rsidRPr="00736E00">
        <w:rPr>
          <w:rFonts w:ascii="Calibri" w:eastAsia="Aptos" w:hAnsi="Calibri" w:cs="Calibri"/>
          <w:b/>
          <w:bCs/>
          <w:color w:val="auto"/>
          <w:kern w:val="0"/>
          <w:sz w:val="26"/>
          <w:szCs w:val="26"/>
          <w:lang w:eastAsia="en-US"/>
          <w14:ligatures w14:val="standardContextual"/>
        </w:rPr>
        <w:t>d</w:t>
      </w:r>
      <w:r w:rsidR="000639E7" w:rsidRPr="00736E00">
        <w:rPr>
          <w:rFonts w:ascii="Calibri" w:eastAsia="Aptos" w:hAnsi="Calibri" w:cs="Calibri"/>
          <w:b/>
          <w:bCs/>
          <w:color w:val="auto"/>
          <w:kern w:val="0"/>
          <w:sz w:val="26"/>
          <w:szCs w:val="26"/>
          <w:lang w:eastAsia="en-US"/>
          <w14:ligatures w14:val="standardContextual"/>
        </w:rPr>
        <w:t>a</w:t>
      </w:r>
      <w:r w:rsidRPr="00736E00">
        <w:rPr>
          <w:rFonts w:ascii="Calibri" w:eastAsia="Aptos" w:hAnsi="Calibri" w:cs="Calibri"/>
          <w:b/>
          <w:bCs/>
          <w:color w:val="auto"/>
          <w:kern w:val="0"/>
          <w:sz w:val="26"/>
          <w:szCs w:val="26"/>
          <w:lang w:eastAsia="en-US"/>
          <w14:ligatures w14:val="standardContextual"/>
        </w:rPr>
        <w:t xml:space="preserve"> noti artisti trentini</w:t>
      </w:r>
      <w:r w:rsidR="00110445" w:rsidRPr="00736E00">
        <w:rPr>
          <w:rFonts w:ascii="Calibri" w:eastAsia="Aptos" w:hAnsi="Calibri" w:cs="Calibri"/>
          <w:b/>
          <w:bCs/>
          <w:color w:val="auto"/>
          <w:kern w:val="0"/>
          <w:sz w:val="26"/>
          <w:szCs w:val="26"/>
          <w:lang w:eastAsia="en-US"/>
          <w14:ligatures w14:val="standardContextual"/>
        </w:rPr>
        <w:t xml:space="preserve"> su </w:t>
      </w:r>
      <w:r w:rsidRPr="00736E00">
        <w:rPr>
          <w:rFonts w:ascii="Calibri" w:eastAsia="Aptos" w:hAnsi="Calibri" w:cs="Calibri"/>
          <w:b/>
          <w:bCs/>
          <w:color w:val="auto"/>
          <w:kern w:val="0"/>
          <w:sz w:val="26"/>
          <w:szCs w:val="26"/>
          <w:lang w:eastAsia="en-US"/>
          <w14:ligatures w14:val="standardContextual"/>
        </w:rPr>
        <w:t>preziose pergamene</w:t>
      </w:r>
      <w:r w:rsidR="000639E7" w:rsidRPr="00736E00">
        <w:rPr>
          <w:rFonts w:ascii="Calibri" w:eastAsia="Aptos" w:hAnsi="Calibri" w:cs="Calibri"/>
          <w:b/>
          <w:bCs/>
          <w:color w:val="auto"/>
          <w:kern w:val="0"/>
          <w:sz w:val="26"/>
          <w:szCs w:val="26"/>
          <w:lang w:eastAsia="en-US"/>
          <w14:ligatures w14:val="standardContextual"/>
        </w:rPr>
        <w:t xml:space="preserve"> </w:t>
      </w:r>
      <w:r w:rsidR="00110445" w:rsidRPr="00736E00">
        <w:rPr>
          <w:rFonts w:ascii="Calibri" w:eastAsia="Aptos" w:hAnsi="Calibri" w:cs="Calibri"/>
          <w:b/>
          <w:bCs/>
          <w:color w:val="auto"/>
          <w:kern w:val="0"/>
          <w:sz w:val="26"/>
          <w:szCs w:val="26"/>
          <w:lang w:eastAsia="en-US"/>
          <w14:ligatures w14:val="standardContextual"/>
        </w:rPr>
        <w:t xml:space="preserve">e raccolte </w:t>
      </w:r>
      <w:r w:rsidR="000639E7" w:rsidRPr="00736E00">
        <w:rPr>
          <w:rFonts w:ascii="Calibri" w:eastAsia="Aptos" w:hAnsi="Calibri" w:cs="Calibri"/>
          <w:b/>
          <w:bCs/>
          <w:color w:val="auto"/>
          <w:kern w:val="0"/>
          <w:sz w:val="26"/>
          <w:szCs w:val="26"/>
          <w:lang w:eastAsia="en-US"/>
          <w14:ligatures w14:val="standardContextual"/>
        </w:rPr>
        <w:t>in ben dieci volumi</w:t>
      </w:r>
      <w:r w:rsidRPr="00736E00">
        <w:rPr>
          <w:rFonts w:ascii="Calibri" w:eastAsia="Aptos" w:hAnsi="Calibri" w:cs="Calibri"/>
          <w:b/>
          <w:bCs/>
          <w:color w:val="auto"/>
          <w:kern w:val="0"/>
          <w:sz w:val="26"/>
          <w:szCs w:val="26"/>
          <w:lang w:eastAsia="en-US"/>
          <w14:ligatures w14:val="standardContextual"/>
        </w:rPr>
        <w:t>. È il progetto dal titolo “</w:t>
      </w:r>
      <w:r w:rsidRPr="00736E00">
        <w:rPr>
          <w:rFonts w:ascii="Calibri" w:hAnsi="Calibri" w:cs="Calibri"/>
          <w:b/>
          <w:bCs/>
          <w:color w:val="auto"/>
          <w:sz w:val="26"/>
          <w:szCs w:val="26"/>
        </w:rPr>
        <w:t xml:space="preserve">Una Chiesa in Immagini”, </w:t>
      </w:r>
      <w:r w:rsidRPr="00736E00">
        <w:rPr>
          <w:rFonts w:ascii="Calibri" w:eastAsia="Aptos" w:hAnsi="Calibri" w:cs="Calibri"/>
          <w:b/>
          <w:bCs/>
          <w:color w:val="auto"/>
          <w:kern w:val="0"/>
          <w:sz w:val="26"/>
          <w:szCs w:val="26"/>
          <w:lang w:eastAsia="en-US"/>
          <w14:ligatures w14:val="standardContextual"/>
        </w:rPr>
        <w:t xml:space="preserve">frutto dell’idea e dell’appassionato lavoro di ricerca dell’arcivescovo emerito di Trento, </w:t>
      </w:r>
      <w:r w:rsidR="00110445" w:rsidRPr="00736E00">
        <w:rPr>
          <w:rFonts w:ascii="Calibri" w:eastAsia="Aptos" w:hAnsi="Calibri" w:cs="Calibri"/>
          <w:b/>
          <w:bCs/>
          <w:color w:val="auto"/>
          <w:kern w:val="0"/>
          <w:sz w:val="26"/>
          <w:szCs w:val="26"/>
          <w:lang w:eastAsia="en-US"/>
          <w14:ligatures w14:val="standardContextual"/>
        </w:rPr>
        <w:t xml:space="preserve">monsignor </w:t>
      </w:r>
      <w:r w:rsidRPr="00736E00">
        <w:rPr>
          <w:rFonts w:ascii="Calibri" w:eastAsia="Aptos" w:hAnsi="Calibri" w:cs="Calibri"/>
          <w:b/>
          <w:bCs/>
          <w:color w:val="auto"/>
          <w:kern w:val="0"/>
          <w:sz w:val="26"/>
          <w:szCs w:val="26"/>
          <w:lang w:eastAsia="en-US"/>
          <w14:ligatures w14:val="standardContextual"/>
        </w:rPr>
        <w:t>Luigi Bressan</w:t>
      </w:r>
      <w:r w:rsidR="00611BFE" w:rsidRPr="00736E00">
        <w:rPr>
          <w:rFonts w:ascii="Calibri" w:eastAsia="Aptos" w:hAnsi="Calibri" w:cs="Calibri"/>
          <w:b/>
          <w:bCs/>
          <w:color w:val="auto"/>
          <w:kern w:val="0"/>
          <w:sz w:val="26"/>
          <w:szCs w:val="26"/>
          <w:lang w:eastAsia="en-US"/>
          <w14:ligatures w14:val="standardContextual"/>
        </w:rPr>
        <w:t xml:space="preserve">. </w:t>
      </w:r>
    </w:p>
    <w:p w14:paraId="42294687" w14:textId="77777777" w:rsidR="00736E00" w:rsidRPr="00F62BAD" w:rsidRDefault="006F55A6" w:rsidP="002C656E">
      <w:pPr>
        <w:spacing w:before="100" w:beforeAutospacing="1" w:after="100" w:afterAutospacing="1" w:line="276" w:lineRule="auto"/>
        <w:ind w:left="0" w:right="0"/>
        <w:jc w:val="both"/>
        <w:rPr>
          <w:rFonts w:ascii="Calibri" w:hAnsi="Calibri" w:cs="Calibri"/>
          <w:b/>
          <w:bCs/>
          <w:color w:val="auto"/>
          <w:sz w:val="26"/>
          <w:szCs w:val="26"/>
        </w:rPr>
      </w:pPr>
      <w:r w:rsidRPr="00F62BAD">
        <w:rPr>
          <w:rFonts w:ascii="Calibri" w:eastAsia="Aptos" w:hAnsi="Calibri" w:cs="Calibri"/>
          <w:b/>
          <w:bCs/>
          <w:color w:val="auto"/>
          <w:kern w:val="0"/>
          <w:sz w:val="26"/>
          <w:szCs w:val="26"/>
          <w:lang w:eastAsia="en-US"/>
          <w14:ligatures w14:val="standardContextual"/>
        </w:rPr>
        <w:t>“</w:t>
      </w:r>
      <w:r w:rsidRPr="00F62BAD">
        <w:rPr>
          <w:rFonts w:ascii="Calibri" w:hAnsi="Calibri" w:cs="Calibri"/>
          <w:b/>
          <w:bCs/>
          <w:color w:val="auto"/>
          <w:sz w:val="26"/>
          <w:szCs w:val="26"/>
        </w:rPr>
        <w:t xml:space="preserve">Una Chiesa in Immagini” sarà </w:t>
      </w:r>
      <w:r w:rsidR="00177808" w:rsidRPr="00F62BAD">
        <w:rPr>
          <w:rFonts w:ascii="Calibri" w:hAnsi="Calibri" w:cs="Calibri"/>
          <w:b/>
          <w:bCs/>
          <w:color w:val="auto"/>
          <w:sz w:val="26"/>
          <w:szCs w:val="26"/>
        </w:rPr>
        <w:t xml:space="preserve">illustrato </w:t>
      </w:r>
      <w:r w:rsidR="00177808" w:rsidRPr="00F62BAD">
        <w:rPr>
          <w:rFonts w:ascii="Calibri" w:eastAsia="Aptos" w:hAnsi="Calibri" w:cs="Calibri"/>
          <w:b/>
          <w:bCs/>
          <w:color w:val="auto"/>
          <w:kern w:val="0"/>
          <w:sz w:val="26"/>
          <w:szCs w:val="26"/>
          <w:lang w:eastAsia="en-US"/>
          <w14:ligatures w14:val="standardContextual"/>
        </w:rPr>
        <w:t xml:space="preserve">per la prima volta </w:t>
      </w:r>
      <w:r w:rsidR="004C16DC" w:rsidRPr="00F62BAD">
        <w:rPr>
          <w:rFonts w:ascii="Calibri" w:hAnsi="Calibri" w:cs="Calibri"/>
          <w:b/>
          <w:bCs/>
          <w:color w:val="auto"/>
          <w:sz w:val="26"/>
          <w:szCs w:val="26"/>
        </w:rPr>
        <w:t xml:space="preserve">al pubblico </w:t>
      </w:r>
      <w:r w:rsidR="00177808" w:rsidRPr="00F62BAD">
        <w:rPr>
          <w:rFonts w:ascii="Calibri" w:hAnsi="Calibri" w:cs="Calibri"/>
          <w:b/>
          <w:bCs/>
          <w:color w:val="auto"/>
          <w:sz w:val="26"/>
          <w:szCs w:val="26"/>
        </w:rPr>
        <w:t xml:space="preserve">e agli operatori dei media </w:t>
      </w:r>
    </w:p>
    <w:p w14:paraId="06043579" w14:textId="073F2C24" w:rsidR="00736E00" w:rsidRPr="00F62BAD" w:rsidRDefault="004C16DC" w:rsidP="00736E00">
      <w:pPr>
        <w:spacing w:before="100" w:beforeAutospacing="1" w:after="100" w:afterAutospacing="1" w:line="276" w:lineRule="auto"/>
        <w:ind w:left="0" w:right="0"/>
        <w:jc w:val="center"/>
        <w:rPr>
          <w:rFonts w:ascii="Calibri" w:eastAsia="Aptos" w:hAnsi="Calibri" w:cs="Calibri"/>
          <w:b/>
          <w:bCs/>
          <w:color w:val="002060"/>
          <w:kern w:val="0"/>
          <w:sz w:val="26"/>
          <w:szCs w:val="26"/>
          <w:lang w:eastAsia="en-US"/>
          <w14:ligatures w14:val="standardContextual"/>
        </w:rPr>
      </w:pPr>
      <w:r w:rsidRPr="00F62BAD">
        <w:rPr>
          <w:rFonts w:ascii="Calibri" w:hAnsi="Calibri" w:cs="Calibri"/>
          <w:b/>
          <w:bCs/>
          <w:color w:val="002060"/>
          <w:sz w:val="26"/>
          <w:szCs w:val="26"/>
        </w:rPr>
        <w:t>s</w:t>
      </w:r>
      <w:r w:rsidR="0004160A" w:rsidRPr="00F62BAD">
        <w:rPr>
          <w:rFonts w:ascii="Calibri" w:eastAsia="Aptos" w:hAnsi="Calibri" w:cs="Calibri"/>
          <w:b/>
          <w:bCs/>
          <w:color w:val="002060"/>
          <w:kern w:val="0"/>
          <w:sz w:val="26"/>
          <w:szCs w:val="26"/>
          <w:lang w:eastAsia="en-US"/>
          <w14:ligatures w14:val="standardContextual"/>
        </w:rPr>
        <w:t>abato 15 giugno 2024 alle ore 11</w:t>
      </w:r>
    </w:p>
    <w:p w14:paraId="691289D9" w14:textId="1D8D208B" w:rsidR="00736E00" w:rsidRPr="00F62BAD" w:rsidRDefault="0004160A" w:rsidP="00736E00">
      <w:pPr>
        <w:spacing w:before="100" w:beforeAutospacing="1" w:after="100" w:afterAutospacing="1" w:line="276" w:lineRule="auto"/>
        <w:ind w:left="0" w:right="0"/>
        <w:jc w:val="center"/>
        <w:rPr>
          <w:rFonts w:ascii="Calibri" w:eastAsia="Aptos" w:hAnsi="Calibri" w:cs="Calibri"/>
          <w:b/>
          <w:bCs/>
          <w:color w:val="002060"/>
          <w:kern w:val="0"/>
          <w:sz w:val="26"/>
          <w:szCs w:val="26"/>
          <w:lang w:eastAsia="en-US"/>
          <w14:ligatures w14:val="standardContextual"/>
        </w:rPr>
      </w:pPr>
      <w:r w:rsidRPr="00F62BAD">
        <w:rPr>
          <w:rFonts w:ascii="Calibri" w:eastAsia="Aptos" w:hAnsi="Calibri" w:cs="Calibri"/>
          <w:b/>
          <w:bCs/>
          <w:color w:val="002060"/>
          <w:kern w:val="0"/>
          <w:sz w:val="26"/>
          <w:szCs w:val="26"/>
          <w:lang w:eastAsia="en-US"/>
          <w14:ligatures w14:val="standardContextual"/>
        </w:rPr>
        <w:t>nella chiesa di San Francesco Saverio a Trento,</w:t>
      </w:r>
    </w:p>
    <w:p w14:paraId="15D17907" w14:textId="3273D185" w:rsidR="00D15DE3" w:rsidRPr="00F62BAD" w:rsidRDefault="00D15DE3" w:rsidP="002C656E">
      <w:pPr>
        <w:spacing w:before="100" w:beforeAutospacing="1" w:after="100" w:afterAutospacing="1" w:line="276" w:lineRule="auto"/>
        <w:ind w:left="0" w:right="0"/>
        <w:jc w:val="both"/>
        <w:rPr>
          <w:rFonts w:ascii="Calibri" w:eastAsia="Aptos" w:hAnsi="Calibri" w:cs="Calibri"/>
          <w:b/>
          <w:bCs/>
          <w:color w:val="002060"/>
          <w:kern w:val="0"/>
          <w:sz w:val="26"/>
          <w:szCs w:val="26"/>
          <w:lang w:eastAsia="en-US"/>
          <w14:ligatures w14:val="standardContextual"/>
        </w:rPr>
      </w:pPr>
      <w:r w:rsidRPr="00F62BAD">
        <w:rPr>
          <w:rFonts w:ascii="Calibri" w:eastAsia="Aptos" w:hAnsi="Calibri" w:cs="Calibri"/>
          <w:b/>
          <w:bCs/>
          <w:color w:val="002060"/>
          <w:kern w:val="0"/>
          <w:sz w:val="26"/>
          <w:szCs w:val="26"/>
          <w:lang w:eastAsia="en-US"/>
          <w14:ligatures w14:val="standardContextual"/>
        </w:rPr>
        <w:t xml:space="preserve">alla presenza </w:t>
      </w:r>
      <w:r w:rsidR="006E5F39" w:rsidRPr="00F62BAD">
        <w:rPr>
          <w:rFonts w:ascii="Calibri" w:eastAsia="Aptos" w:hAnsi="Calibri" w:cs="Calibri"/>
          <w:b/>
          <w:bCs/>
          <w:color w:val="002060"/>
          <w:kern w:val="0"/>
          <w:sz w:val="26"/>
          <w:szCs w:val="26"/>
          <w:lang w:eastAsia="en-US"/>
          <w14:ligatures w14:val="standardContextual"/>
        </w:rPr>
        <w:t xml:space="preserve">del curatore </w:t>
      </w:r>
      <w:r w:rsidR="00AB59E0" w:rsidRPr="00F62BAD">
        <w:rPr>
          <w:rFonts w:ascii="Calibri" w:eastAsia="Aptos" w:hAnsi="Calibri" w:cs="Calibri"/>
          <w:b/>
          <w:bCs/>
          <w:color w:val="002060"/>
          <w:kern w:val="0"/>
          <w:sz w:val="26"/>
          <w:szCs w:val="26"/>
          <w:lang w:eastAsia="en-US"/>
          <w14:ligatures w14:val="standardContextual"/>
        </w:rPr>
        <w:t xml:space="preserve">monsignor Bressan </w:t>
      </w:r>
      <w:r w:rsidR="006E5F39" w:rsidRPr="00F62BAD">
        <w:rPr>
          <w:rFonts w:ascii="Calibri" w:eastAsia="Aptos" w:hAnsi="Calibri" w:cs="Calibri"/>
          <w:b/>
          <w:bCs/>
          <w:color w:val="002060"/>
          <w:kern w:val="0"/>
          <w:sz w:val="26"/>
          <w:szCs w:val="26"/>
          <w:lang w:eastAsia="en-US"/>
          <w14:ligatures w14:val="standardContextual"/>
        </w:rPr>
        <w:t xml:space="preserve">e </w:t>
      </w:r>
      <w:r w:rsidRPr="00F62BAD">
        <w:rPr>
          <w:rFonts w:ascii="Calibri" w:eastAsia="Aptos" w:hAnsi="Calibri" w:cs="Calibri"/>
          <w:b/>
          <w:bCs/>
          <w:color w:val="002060"/>
          <w:kern w:val="0"/>
          <w:sz w:val="26"/>
          <w:szCs w:val="26"/>
          <w:lang w:eastAsia="en-US"/>
          <w14:ligatures w14:val="standardContextual"/>
        </w:rPr>
        <w:t>dell’arcivescovo Lauro Tisi.</w:t>
      </w:r>
    </w:p>
    <w:p w14:paraId="79CDE6B9" w14:textId="166521AC" w:rsidR="004C16DC" w:rsidRPr="00736E00" w:rsidRDefault="00172EE4" w:rsidP="002C656E">
      <w:pPr>
        <w:spacing w:before="100" w:beforeAutospacing="1" w:after="100" w:afterAutospacing="1"/>
        <w:ind w:left="0" w:right="142"/>
        <w:jc w:val="both"/>
        <w:rPr>
          <w:rFonts w:ascii="Calibri" w:eastAsia="Aptos" w:hAnsi="Calibri" w:cs="Calibri"/>
          <w:color w:val="auto"/>
          <w:kern w:val="0"/>
          <w:sz w:val="26"/>
          <w:szCs w:val="26"/>
          <w:lang w:eastAsia="en-US"/>
          <w14:ligatures w14:val="standardContextual"/>
        </w:rPr>
      </w:pPr>
      <w:r w:rsidRPr="00736E00">
        <w:rPr>
          <w:rFonts w:ascii="Calibri" w:eastAsia="Aptos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 xml:space="preserve">Le </w:t>
      </w:r>
      <w:r w:rsidR="004C16DC" w:rsidRPr="00736E00">
        <w:rPr>
          <w:rFonts w:ascii="Calibri" w:eastAsia="Aptos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>opere</w:t>
      </w:r>
      <w:r w:rsidR="00E1071F" w:rsidRPr="00736E00">
        <w:rPr>
          <w:rFonts w:ascii="Calibri" w:eastAsia="Aptos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 xml:space="preserve"> </w:t>
      </w:r>
      <w:r w:rsidR="004C16DC" w:rsidRPr="00736E00">
        <w:rPr>
          <w:rFonts w:ascii="Calibri" w:eastAsia="Aptos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>rimarr</w:t>
      </w:r>
      <w:r w:rsidR="00123467" w:rsidRPr="00736E00">
        <w:rPr>
          <w:rFonts w:ascii="Calibri" w:eastAsia="Aptos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 xml:space="preserve">anno </w:t>
      </w:r>
      <w:r w:rsidR="004C16DC" w:rsidRPr="00736E00">
        <w:rPr>
          <w:rFonts w:ascii="Calibri" w:eastAsia="Aptos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 xml:space="preserve">poi </w:t>
      </w:r>
      <w:r w:rsidRPr="00736E00">
        <w:rPr>
          <w:rFonts w:ascii="Calibri" w:eastAsia="Aptos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 xml:space="preserve">in buona parte </w:t>
      </w:r>
      <w:r w:rsidR="004C16DC" w:rsidRPr="00736E00">
        <w:rPr>
          <w:rFonts w:ascii="Calibri" w:eastAsia="Aptos" w:hAnsi="Calibri" w:cs="Calibri"/>
          <w:b/>
          <w:bCs/>
          <w:color w:val="auto"/>
          <w:kern w:val="0"/>
          <w:sz w:val="26"/>
          <w:szCs w:val="26"/>
          <w:lang w:eastAsia="en-US"/>
          <w14:ligatures w14:val="standardContextual"/>
        </w:rPr>
        <w:t>espost</w:t>
      </w:r>
      <w:r w:rsidR="00123467" w:rsidRPr="00736E00">
        <w:rPr>
          <w:rFonts w:ascii="Calibri" w:eastAsia="Aptos" w:hAnsi="Calibri" w:cs="Calibri"/>
          <w:b/>
          <w:bCs/>
          <w:color w:val="auto"/>
          <w:kern w:val="0"/>
          <w:sz w:val="26"/>
          <w:szCs w:val="26"/>
          <w:lang w:eastAsia="en-US"/>
          <w14:ligatures w14:val="standardContextual"/>
        </w:rPr>
        <w:t>e</w:t>
      </w:r>
      <w:r w:rsidR="004C16DC" w:rsidRPr="00736E00">
        <w:rPr>
          <w:rFonts w:ascii="Calibri" w:eastAsia="Aptos" w:hAnsi="Calibri" w:cs="Calibri"/>
          <w:b/>
          <w:bCs/>
          <w:color w:val="auto"/>
          <w:kern w:val="0"/>
          <w:sz w:val="26"/>
          <w:szCs w:val="26"/>
          <w:lang w:eastAsia="en-US"/>
          <w14:ligatures w14:val="standardContextual"/>
        </w:rPr>
        <w:t xml:space="preserve"> </w:t>
      </w:r>
      <w:r w:rsidR="00123467" w:rsidRPr="00736E00">
        <w:rPr>
          <w:rFonts w:ascii="Calibri" w:eastAsia="Aptos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>in San Francesco Saverio</w:t>
      </w:r>
      <w:r w:rsidR="00123467" w:rsidRPr="00736E00">
        <w:rPr>
          <w:rFonts w:ascii="Calibri" w:eastAsia="Aptos" w:hAnsi="Calibri" w:cs="Calibri"/>
          <w:b/>
          <w:bCs/>
          <w:color w:val="auto"/>
          <w:kern w:val="0"/>
          <w:sz w:val="26"/>
          <w:szCs w:val="26"/>
          <w:lang w:eastAsia="en-US"/>
          <w14:ligatures w14:val="standardContextual"/>
        </w:rPr>
        <w:t xml:space="preserve"> </w:t>
      </w:r>
      <w:r w:rsidR="004C16DC" w:rsidRPr="00736E00">
        <w:rPr>
          <w:rFonts w:ascii="Calibri" w:eastAsia="Aptos" w:hAnsi="Calibri" w:cs="Calibri"/>
          <w:b/>
          <w:bCs/>
          <w:color w:val="auto"/>
          <w:kern w:val="0"/>
          <w:sz w:val="26"/>
          <w:szCs w:val="26"/>
          <w:lang w:eastAsia="en-US"/>
          <w14:ligatures w14:val="standardContextual"/>
        </w:rPr>
        <w:t>fino al 30 giugno</w:t>
      </w:r>
      <w:r w:rsidR="00787FCE" w:rsidRPr="00736E00">
        <w:rPr>
          <w:rFonts w:ascii="Calibri" w:eastAsia="Aptos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>,</w:t>
      </w:r>
      <w:r w:rsidR="002560C1" w:rsidRPr="00736E00">
        <w:rPr>
          <w:rFonts w:ascii="Calibri" w:eastAsia="Aptos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 xml:space="preserve"> </w:t>
      </w:r>
      <w:bookmarkEnd w:id="0"/>
      <w:r w:rsidR="00D60347" w:rsidRPr="00736E00">
        <w:rPr>
          <w:rFonts w:ascii="Calibri" w:eastAsia="Aptos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>n</w:t>
      </w:r>
      <w:r w:rsidR="002560C1" w:rsidRPr="00736E00">
        <w:rPr>
          <w:rFonts w:ascii="Calibri" w:eastAsia="Aptos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 xml:space="preserve">ell’ambito delle iniziative del </w:t>
      </w:r>
      <w:r w:rsidR="00887B54" w:rsidRPr="00736E00">
        <w:rPr>
          <w:rFonts w:ascii="Calibri" w:eastAsia="Aptos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>progetto diocesan</w:t>
      </w:r>
      <w:r w:rsidR="00425087" w:rsidRPr="00736E00">
        <w:rPr>
          <w:rFonts w:ascii="Calibri" w:eastAsia="Aptos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>o</w:t>
      </w:r>
      <w:r w:rsidR="00887B54" w:rsidRPr="00736E00">
        <w:rPr>
          <w:rFonts w:ascii="Calibri" w:eastAsia="Aptos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 xml:space="preserve"> </w:t>
      </w:r>
      <w:r w:rsidR="00425087" w:rsidRPr="00736E00">
        <w:rPr>
          <w:rFonts w:ascii="Calibri" w:eastAsia="Aptos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>“</w:t>
      </w:r>
      <w:proofErr w:type="spellStart"/>
      <w:r w:rsidR="00887B54" w:rsidRPr="00736E00">
        <w:rPr>
          <w:rFonts w:ascii="Calibri" w:eastAsia="Aptos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>Chieseacolori</w:t>
      </w:r>
      <w:proofErr w:type="spellEnd"/>
      <w:r w:rsidR="00425087" w:rsidRPr="00736E00">
        <w:rPr>
          <w:rFonts w:ascii="Calibri" w:eastAsia="Aptos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>”</w:t>
      </w:r>
      <w:r w:rsidR="003716ED" w:rsidRPr="00736E00">
        <w:rPr>
          <w:rFonts w:ascii="Calibri" w:eastAsia="Aptos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>, coordinato da Alessandro Martinelli</w:t>
      </w:r>
      <w:r w:rsidR="004C16DC" w:rsidRPr="00736E00">
        <w:rPr>
          <w:rFonts w:ascii="Calibri" w:eastAsia="Aptos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 xml:space="preserve">. </w:t>
      </w:r>
      <w:r w:rsidR="003716ED" w:rsidRPr="00736E00">
        <w:rPr>
          <w:rFonts w:ascii="Calibri" w:eastAsia="Aptos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 xml:space="preserve">Con lui interverrà </w:t>
      </w:r>
      <w:r w:rsidR="00123467" w:rsidRPr="00736E00">
        <w:rPr>
          <w:rFonts w:ascii="Calibri" w:eastAsia="Aptos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 xml:space="preserve">alla presentazione </w:t>
      </w:r>
      <w:r w:rsidR="003716ED" w:rsidRPr="00736E00">
        <w:rPr>
          <w:rFonts w:ascii="Calibri" w:eastAsia="Aptos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>anche don Andrea Decarli</w:t>
      </w:r>
      <w:r w:rsidR="00573D74" w:rsidRPr="00736E00">
        <w:rPr>
          <w:rFonts w:ascii="Calibri" w:eastAsia="Aptos" w:hAnsi="Calibri" w:cs="Calibri"/>
          <w:color w:val="auto"/>
          <w:kern w:val="0"/>
          <w:sz w:val="26"/>
          <w:szCs w:val="26"/>
          <w:lang w:eastAsia="en-US"/>
          <w14:ligatures w14:val="standardContextual"/>
        </w:rPr>
        <w:t xml:space="preserve">, delegato diocesano per la Cultura. </w:t>
      </w:r>
    </w:p>
    <w:p w14:paraId="600D5189" w14:textId="2236F7EA" w:rsidR="0004160A" w:rsidRPr="00736E00" w:rsidRDefault="0004160A" w:rsidP="002C656E">
      <w:pPr>
        <w:spacing w:before="100" w:beforeAutospacing="1" w:after="100" w:afterAutospacing="1" w:line="276" w:lineRule="auto"/>
        <w:ind w:left="0" w:right="0"/>
        <w:jc w:val="both"/>
        <w:rPr>
          <w:rFonts w:ascii="Calibri" w:eastAsia="Aptos" w:hAnsi="Calibri" w:cs="Calibri"/>
          <w:color w:val="000000"/>
          <w:kern w:val="0"/>
          <w:sz w:val="26"/>
          <w:szCs w:val="26"/>
          <w:lang w:eastAsia="en-US"/>
          <w14:ligatures w14:val="standardContextual"/>
        </w:rPr>
      </w:pPr>
      <w:r w:rsidRPr="00736E00">
        <w:rPr>
          <w:rFonts w:ascii="Calibri" w:eastAsia="Aptos" w:hAnsi="Calibri" w:cs="Calibri"/>
          <w:color w:val="000000"/>
          <w:kern w:val="0"/>
          <w:sz w:val="26"/>
          <w:szCs w:val="26"/>
          <w:lang w:eastAsia="en-US"/>
          <w14:ligatures w14:val="standardContextual"/>
        </w:rPr>
        <w:t xml:space="preserve">Gli autori delle </w:t>
      </w:r>
      <w:r w:rsidR="001376D2" w:rsidRPr="00736E00">
        <w:rPr>
          <w:rFonts w:ascii="Calibri" w:eastAsia="Aptos" w:hAnsi="Calibri" w:cs="Calibri"/>
          <w:color w:val="000000"/>
          <w:kern w:val="0"/>
          <w:sz w:val="26"/>
          <w:szCs w:val="26"/>
          <w:lang w:eastAsia="en-US"/>
          <w14:ligatures w14:val="standardContextual"/>
        </w:rPr>
        <w:t>tavole storico-artistiche</w:t>
      </w:r>
      <w:r w:rsidRPr="00736E00">
        <w:rPr>
          <w:rFonts w:ascii="Calibri" w:eastAsia="Aptos" w:hAnsi="Calibri" w:cs="Calibri"/>
          <w:color w:val="000000"/>
          <w:kern w:val="0"/>
          <w:sz w:val="26"/>
          <w:szCs w:val="26"/>
          <w:lang w:eastAsia="en-US"/>
          <w14:ligatures w14:val="standardContextual"/>
        </w:rPr>
        <w:t>, in rigoroso ordine alfabetico sono: Marco Arman, Gelsomina Bassetti, Giorgio Conta, Bruno Degasperi, Caterina Han, Silvio Magnini, Fabio Nones, Rosetta Pomaro, Linda Serafini e Fabio Vettori.</w:t>
      </w:r>
    </w:p>
    <w:p w14:paraId="79FDEBD4" w14:textId="7C42B6A0" w:rsidR="0004160A" w:rsidRPr="00736E00" w:rsidRDefault="0004160A" w:rsidP="002C656E">
      <w:pPr>
        <w:spacing w:before="100" w:beforeAutospacing="1" w:after="100" w:afterAutospacing="1" w:line="276" w:lineRule="auto"/>
        <w:ind w:left="0" w:right="0"/>
        <w:jc w:val="both"/>
        <w:rPr>
          <w:rFonts w:ascii="Calibri" w:eastAsia="Aptos" w:hAnsi="Calibri" w:cs="Calibri"/>
          <w:color w:val="000000"/>
          <w:kern w:val="0"/>
          <w:sz w:val="26"/>
          <w:szCs w:val="26"/>
          <w:lang w:eastAsia="en-US"/>
          <w14:ligatures w14:val="standardContextual"/>
        </w:rPr>
      </w:pPr>
      <w:r w:rsidRPr="00736E00">
        <w:rPr>
          <w:rFonts w:ascii="Calibri" w:eastAsia="Aptos" w:hAnsi="Calibri" w:cs="Calibri"/>
          <w:color w:val="000000"/>
          <w:kern w:val="0"/>
          <w:sz w:val="26"/>
          <w:szCs w:val="26"/>
          <w:lang w:eastAsia="en-US"/>
          <w14:ligatures w14:val="standardContextual"/>
        </w:rPr>
        <w:lastRenderedPageBreak/>
        <w:t>Dalle prime tracce della fede al</w:t>
      </w:r>
      <w:r w:rsidR="00016E42" w:rsidRPr="00736E00">
        <w:rPr>
          <w:rFonts w:ascii="Calibri" w:eastAsia="Aptos" w:hAnsi="Calibri" w:cs="Calibri"/>
          <w:color w:val="000000"/>
          <w:kern w:val="0"/>
          <w:sz w:val="26"/>
          <w:szCs w:val="26"/>
          <w:lang w:eastAsia="en-US"/>
          <w14:ligatures w14:val="standardContextual"/>
        </w:rPr>
        <w:t xml:space="preserve">la figura del </w:t>
      </w:r>
      <w:r w:rsidRPr="00736E00">
        <w:rPr>
          <w:rFonts w:ascii="Calibri" w:eastAsia="Aptos" w:hAnsi="Calibri" w:cs="Calibri"/>
          <w:color w:val="000000"/>
          <w:kern w:val="0"/>
          <w:sz w:val="26"/>
          <w:szCs w:val="26"/>
          <w:lang w:eastAsia="en-US"/>
          <w14:ligatures w14:val="standardContextual"/>
        </w:rPr>
        <w:t>vescovo Vigilio, dai Martiri d’</w:t>
      </w:r>
      <w:proofErr w:type="spellStart"/>
      <w:r w:rsidRPr="00736E00">
        <w:rPr>
          <w:rFonts w:ascii="Calibri" w:eastAsia="Aptos" w:hAnsi="Calibri" w:cs="Calibri"/>
          <w:color w:val="000000"/>
          <w:kern w:val="0"/>
          <w:sz w:val="26"/>
          <w:szCs w:val="26"/>
          <w:lang w:eastAsia="en-US"/>
          <w14:ligatures w14:val="standardContextual"/>
        </w:rPr>
        <w:t>Anaunia</w:t>
      </w:r>
      <w:proofErr w:type="spellEnd"/>
      <w:r w:rsidRPr="00736E00">
        <w:rPr>
          <w:rFonts w:ascii="Calibri" w:eastAsia="Aptos" w:hAnsi="Calibri" w:cs="Calibri"/>
          <w:color w:val="000000"/>
          <w:kern w:val="0"/>
          <w:sz w:val="26"/>
          <w:szCs w:val="26"/>
          <w:lang w:eastAsia="en-US"/>
          <w14:ligatures w14:val="standardContextual"/>
        </w:rPr>
        <w:t xml:space="preserve"> al Principato Vescovile, dalla costruzione della Cattedrale al Rinascimento, dal Concilio Tridentino alla vocazione missionaria ed ecumenica: gli artisti raccontano</w:t>
      </w:r>
      <w:r w:rsidR="00016E42" w:rsidRPr="00736E00">
        <w:rPr>
          <w:rFonts w:ascii="Calibri" w:eastAsia="Aptos" w:hAnsi="Calibri" w:cs="Calibri"/>
          <w:color w:val="000000"/>
          <w:kern w:val="0"/>
          <w:sz w:val="26"/>
          <w:szCs w:val="26"/>
          <w:lang w:eastAsia="en-US"/>
          <w14:ligatures w14:val="standardContextual"/>
        </w:rPr>
        <w:t>,</w:t>
      </w:r>
      <w:r w:rsidRPr="00736E00">
        <w:rPr>
          <w:rFonts w:ascii="Calibri" w:eastAsia="Aptos" w:hAnsi="Calibri" w:cs="Calibri"/>
          <w:color w:val="000000"/>
          <w:kern w:val="0"/>
          <w:sz w:val="26"/>
          <w:szCs w:val="26"/>
          <w:lang w:eastAsia="en-US"/>
          <w14:ligatures w14:val="standardContextual"/>
        </w:rPr>
        <w:t xml:space="preserve"> </w:t>
      </w:r>
      <w:r w:rsidR="00016E42" w:rsidRPr="00736E00">
        <w:rPr>
          <w:rFonts w:ascii="Calibri" w:eastAsia="Aptos" w:hAnsi="Calibri" w:cs="Calibri"/>
          <w:color w:val="000000"/>
          <w:kern w:val="0"/>
          <w:sz w:val="26"/>
          <w:szCs w:val="26"/>
          <w:lang w:eastAsia="en-US"/>
          <w14:ligatures w14:val="standardContextual"/>
        </w:rPr>
        <w:t xml:space="preserve">ognuno con l’originalità del proprio stile, </w:t>
      </w:r>
      <w:r w:rsidRPr="00736E00">
        <w:rPr>
          <w:rFonts w:ascii="Calibri" w:eastAsia="Aptos" w:hAnsi="Calibri" w:cs="Calibri"/>
          <w:color w:val="000000"/>
          <w:kern w:val="0"/>
          <w:sz w:val="26"/>
          <w:szCs w:val="26"/>
          <w:lang w:eastAsia="en-US"/>
          <w14:ligatures w14:val="standardContextual"/>
        </w:rPr>
        <w:t>personalità e vicende della Chiesa trentina</w:t>
      </w:r>
      <w:r w:rsidR="009570A7" w:rsidRPr="00736E00">
        <w:rPr>
          <w:rFonts w:ascii="Calibri" w:eastAsia="Aptos" w:hAnsi="Calibri" w:cs="Calibri"/>
          <w:color w:val="000000"/>
          <w:kern w:val="0"/>
          <w:sz w:val="26"/>
          <w:szCs w:val="26"/>
          <w:lang w:eastAsia="en-US"/>
          <w14:ligatures w14:val="standardContextual"/>
        </w:rPr>
        <w:t xml:space="preserve">. Alla loro interpretazione </w:t>
      </w:r>
      <w:r w:rsidRPr="00736E00">
        <w:rPr>
          <w:rFonts w:ascii="Calibri" w:eastAsia="Aptos" w:hAnsi="Calibri" w:cs="Calibri"/>
          <w:color w:val="000000"/>
          <w:kern w:val="0"/>
          <w:sz w:val="26"/>
          <w:szCs w:val="26"/>
          <w:lang w:eastAsia="en-US"/>
          <w14:ligatures w14:val="standardContextual"/>
        </w:rPr>
        <w:t xml:space="preserve">si accompagnano i testi curati da monsignor Bressan, </w:t>
      </w:r>
      <w:r w:rsidR="00F91E59" w:rsidRPr="00736E00">
        <w:rPr>
          <w:rFonts w:ascii="Calibri" w:eastAsia="Aptos" w:hAnsi="Calibri" w:cs="Calibri"/>
          <w:color w:val="000000"/>
          <w:kern w:val="0"/>
          <w:sz w:val="26"/>
          <w:szCs w:val="26"/>
          <w:lang w:eastAsia="en-US"/>
          <w14:ligatures w14:val="standardContextual"/>
        </w:rPr>
        <w:t xml:space="preserve">un </w:t>
      </w:r>
      <w:r w:rsidRPr="00736E00">
        <w:rPr>
          <w:rFonts w:ascii="Calibri" w:eastAsia="Aptos" w:hAnsi="Calibri" w:cs="Calibri"/>
          <w:color w:val="000000"/>
          <w:kern w:val="0"/>
          <w:sz w:val="26"/>
          <w:szCs w:val="26"/>
          <w:lang w:eastAsia="en-US"/>
          <w14:ligatures w14:val="standardContextual"/>
        </w:rPr>
        <w:t xml:space="preserve">invito a rileggere </w:t>
      </w:r>
      <w:r w:rsidR="0080575E" w:rsidRPr="00736E00">
        <w:rPr>
          <w:rFonts w:ascii="Calibri" w:eastAsia="Aptos" w:hAnsi="Calibri" w:cs="Calibri"/>
          <w:color w:val="000000"/>
          <w:kern w:val="0"/>
          <w:sz w:val="26"/>
          <w:szCs w:val="26"/>
          <w:lang w:eastAsia="en-US"/>
          <w14:ligatures w14:val="standardContextual"/>
        </w:rPr>
        <w:t xml:space="preserve">in profondità </w:t>
      </w:r>
      <w:r w:rsidRPr="00736E00">
        <w:rPr>
          <w:rFonts w:ascii="Calibri" w:eastAsia="Aptos" w:hAnsi="Calibri" w:cs="Calibri"/>
          <w:color w:val="000000"/>
          <w:kern w:val="0"/>
          <w:sz w:val="26"/>
          <w:szCs w:val="26"/>
          <w:lang w:eastAsia="en-US"/>
          <w14:ligatures w14:val="standardContextual"/>
        </w:rPr>
        <w:t xml:space="preserve">la storia della comunità credente </w:t>
      </w:r>
      <w:r w:rsidR="001376D2" w:rsidRPr="00736E00">
        <w:rPr>
          <w:rFonts w:ascii="Calibri" w:eastAsia="Aptos" w:hAnsi="Calibri" w:cs="Calibri"/>
          <w:color w:val="000000"/>
          <w:kern w:val="0"/>
          <w:sz w:val="26"/>
          <w:szCs w:val="26"/>
          <w:lang w:eastAsia="en-US"/>
          <w14:ligatures w14:val="standardContextual"/>
        </w:rPr>
        <w:t xml:space="preserve">trentina </w:t>
      </w:r>
      <w:r w:rsidRPr="00736E00">
        <w:rPr>
          <w:rFonts w:ascii="Calibri" w:eastAsia="Aptos" w:hAnsi="Calibri" w:cs="Calibri"/>
          <w:color w:val="000000"/>
          <w:kern w:val="0"/>
          <w:sz w:val="26"/>
          <w:szCs w:val="26"/>
          <w:lang w:eastAsia="en-US"/>
          <w14:ligatures w14:val="standardContextual"/>
        </w:rPr>
        <w:t xml:space="preserve">per guardare con nuovo slancio all’oggi e al futuro. </w:t>
      </w:r>
    </w:p>
    <w:p w14:paraId="736A7126" w14:textId="04DAC12B" w:rsidR="00F91E59" w:rsidRPr="00736E00" w:rsidRDefault="00F91E59" w:rsidP="002C656E">
      <w:pPr>
        <w:spacing w:before="100" w:beforeAutospacing="1" w:after="100" w:afterAutospacing="1" w:line="276" w:lineRule="auto"/>
        <w:ind w:left="0" w:right="0"/>
        <w:jc w:val="both"/>
        <w:rPr>
          <w:rFonts w:ascii="Calibri" w:eastAsia="Aptos" w:hAnsi="Calibri" w:cs="Calibri"/>
          <w:b/>
          <w:bCs/>
          <w:color w:val="000000"/>
          <w:kern w:val="0"/>
          <w:sz w:val="26"/>
          <w:szCs w:val="26"/>
          <w:lang w:eastAsia="en-US"/>
          <w14:ligatures w14:val="standardContextual"/>
        </w:rPr>
      </w:pPr>
      <w:r w:rsidRPr="00736E00">
        <w:rPr>
          <w:rFonts w:ascii="Calibri" w:eastAsia="Aptos" w:hAnsi="Calibri" w:cs="Calibri"/>
          <w:b/>
          <w:bCs/>
          <w:color w:val="000000"/>
          <w:kern w:val="0"/>
          <w:sz w:val="26"/>
          <w:szCs w:val="26"/>
          <w:lang w:eastAsia="en-US"/>
          <w14:ligatures w14:val="standardContextual"/>
        </w:rPr>
        <w:t>Gli operatori dei media sono invitati all’inaugurazione di “Una Chiesa in</w:t>
      </w:r>
      <w:r w:rsidR="00362AD3" w:rsidRPr="00736E00">
        <w:rPr>
          <w:rFonts w:ascii="Calibri" w:eastAsia="Aptos" w:hAnsi="Calibri" w:cs="Calibri"/>
          <w:b/>
          <w:bCs/>
          <w:color w:val="000000"/>
          <w:kern w:val="0"/>
          <w:sz w:val="26"/>
          <w:szCs w:val="26"/>
          <w:lang w:eastAsia="en-US"/>
          <w14:ligatures w14:val="standardContextual"/>
        </w:rPr>
        <w:t xml:space="preserve"> Immagini” s</w:t>
      </w:r>
      <w:r w:rsidRPr="00736E00">
        <w:rPr>
          <w:rFonts w:ascii="Calibri" w:eastAsia="Aptos" w:hAnsi="Calibri" w:cs="Calibri"/>
          <w:b/>
          <w:bCs/>
          <w:color w:val="000000"/>
          <w:kern w:val="0"/>
          <w:sz w:val="26"/>
          <w:szCs w:val="26"/>
          <w:lang w:eastAsia="en-US"/>
          <w14:ligatures w14:val="standardContextual"/>
        </w:rPr>
        <w:t xml:space="preserve">abato </w:t>
      </w:r>
      <w:r w:rsidR="00362AD3" w:rsidRPr="00736E00">
        <w:rPr>
          <w:rFonts w:ascii="Calibri" w:eastAsia="Aptos" w:hAnsi="Calibri" w:cs="Calibri"/>
          <w:b/>
          <w:bCs/>
          <w:color w:val="000000"/>
          <w:kern w:val="0"/>
          <w:sz w:val="26"/>
          <w:szCs w:val="26"/>
          <w:lang w:eastAsia="en-US"/>
          <w14:ligatures w14:val="standardContextual"/>
        </w:rPr>
        <w:t xml:space="preserve">15 giugno alle ore 11 nella chiesa di San Francesco Saverio. </w:t>
      </w:r>
      <w:r w:rsidRPr="00736E00">
        <w:rPr>
          <w:rFonts w:ascii="Calibri" w:eastAsia="Aptos" w:hAnsi="Calibri" w:cs="Calibri"/>
          <w:b/>
          <w:bCs/>
          <w:color w:val="000000"/>
          <w:kern w:val="0"/>
          <w:sz w:val="26"/>
          <w:szCs w:val="26"/>
          <w:lang w:eastAsia="en-US"/>
          <w14:ligatures w14:val="standardContextual"/>
        </w:rPr>
        <w:t xml:space="preserve"> </w:t>
      </w:r>
    </w:p>
    <w:p w14:paraId="378C7EE0" w14:textId="77777777" w:rsidR="00787FCE" w:rsidRPr="00736E00" w:rsidRDefault="00787FCE" w:rsidP="002C656E">
      <w:pPr>
        <w:spacing w:before="100" w:beforeAutospacing="1" w:after="100" w:afterAutospacing="1" w:line="276" w:lineRule="auto"/>
        <w:ind w:left="0" w:right="0"/>
        <w:jc w:val="both"/>
        <w:rPr>
          <w:rFonts w:ascii="Calibri" w:eastAsia="Aptos" w:hAnsi="Calibri" w:cs="Calibri"/>
          <w:color w:val="000000"/>
          <w:kern w:val="0"/>
          <w:sz w:val="26"/>
          <w:szCs w:val="26"/>
          <w:lang w:eastAsia="en-US"/>
          <w14:ligatures w14:val="standardContextual"/>
        </w:rPr>
      </w:pPr>
    </w:p>
    <w:p w14:paraId="57CDD707" w14:textId="77777777" w:rsidR="0004160A" w:rsidRDefault="0004160A" w:rsidP="00AD402D">
      <w:pPr>
        <w:ind w:left="0" w:right="142"/>
        <w:jc w:val="right"/>
        <w:rPr>
          <w:rFonts w:ascii="Calibri" w:hAnsi="Calibri" w:cs="Calibri"/>
          <w:color w:val="auto"/>
        </w:rPr>
      </w:pPr>
    </w:p>
    <w:sectPr w:rsidR="0004160A" w:rsidSect="005F1D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35" w:right="1416" w:bottom="2268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A506E3" w14:textId="77777777" w:rsidR="003A60FE" w:rsidRDefault="003A60FE" w:rsidP="00A66B18">
      <w:pPr>
        <w:spacing w:before="0" w:after="0"/>
      </w:pPr>
      <w:r>
        <w:separator/>
      </w:r>
    </w:p>
  </w:endnote>
  <w:endnote w:type="continuationSeparator" w:id="0">
    <w:p w14:paraId="4C13B78F" w14:textId="77777777" w:rsidR="003A60FE" w:rsidRDefault="003A60FE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BDC25D" w14:textId="77777777" w:rsidR="00B558AF" w:rsidRDefault="00B558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11CBCC" w14:textId="57CD9FFE" w:rsidR="00AC3C2C" w:rsidRPr="00132938" w:rsidRDefault="00AC3C2C">
    <w:pPr>
      <w:pStyle w:val="Pidipagina"/>
      <w:rPr>
        <w:rFonts w:ascii="Times New Roman" w:hAnsi="Times New Roman" w:cs="Times New Roman"/>
      </w:rPr>
    </w:pPr>
    <w:r w:rsidRPr="00132938"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0" locked="1" layoutInCell="1" allowOverlap="1" wp14:anchorId="067FBDC0" wp14:editId="1DC0C611">
          <wp:simplePos x="0" y="0"/>
          <wp:positionH relativeFrom="page">
            <wp:posOffset>0</wp:posOffset>
          </wp:positionH>
          <wp:positionV relativeFrom="page">
            <wp:posOffset>9610090</wp:posOffset>
          </wp:positionV>
          <wp:extent cx="7557770" cy="1078230"/>
          <wp:effectExtent l="0" t="0" r="5080" b="7620"/>
          <wp:wrapSquare wrapText="bothSides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8CFA4B" w14:textId="77777777" w:rsidR="00B558AF" w:rsidRDefault="00B558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D8A113" w14:textId="77777777" w:rsidR="003A60FE" w:rsidRDefault="003A60FE" w:rsidP="00A66B18">
      <w:pPr>
        <w:spacing w:before="0" w:after="0"/>
      </w:pPr>
      <w:r>
        <w:separator/>
      </w:r>
    </w:p>
  </w:footnote>
  <w:footnote w:type="continuationSeparator" w:id="0">
    <w:p w14:paraId="72623E8B" w14:textId="77777777" w:rsidR="003A60FE" w:rsidRDefault="003A60FE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9E6D4E" w14:textId="77777777" w:rsidR="00B558AF" w:rsidRDefault="00B558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B4BE7" w14:textId="2EF7B430" w:rsidR="00A66B18" w:rsidRPr="00CF0F16" w:rsidRDefault="00C37541" w:rsidP="00C37541">
    <w:pPr>
      <w:pStyle w:val="Intestazione"/>
      <w:ind w:left="0"/>
      <w:jc w:val="left"/>
      <w:rPr>
        <w:rFonts w:ascii="Times New Roman" w:hAnsi="Times New Roman" w:cs="Times New Roman"/>
      </w:rPr>
    </w:pPr>
    <w:r w:rsidRPr="00CF0F16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1" layoutInCell="1" allowOverlap="1" wp14:anchorId="136AD2D8" wp14:editId="15B3DB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0000"/>
          <wp:effectExtent l="0" t="0" r="3175" b="0"/>
          <wp:wrapSquare wrapText="bothSides"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F5AC7" w14:textId="77777777" w:rsidR="00B558AF" w:rsidRDefault="00B558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2740E0"/>
    <w:multiLevelType w:val="multilevel"/>
    <w:tmpl w:val="0C04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2A5D26"/>
    <w:multiLevelType w:val="multilevel"/>
    <w:tmpl w:val="93AC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77315678">
    <w:abstractNumId w:val="1"/>
  </w:num>
  <w:num w:numId="2" w16cid:durableId="1132553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2"/>
    <w:rsid w:val="00000C33"/>
    <w:rsid w:val="00010876"/>
    <w:rsid w:val="00016E42"/>
    <w:rsid w:val="00023F8C"/>
    <w:rsid w:val="0004160A"/>
    <w:rsid w:val="00060C43"/>
    <w:rsid w:val="000639E7"/>
    <w:rsid w:val="000721A0"/>
    <w:rsid w:val="00077815"/>
    <w:rsid w:val="00083BAA"/>
    <w:rsid w:val="00085347"/>
    <w:rsid w:val="000929B4"/>
    <w:rsid w:val="00096C9B"/>
    <w:rsid w:val="00097F2D"/>
    <w:rsid w:val="000B52DD"/>
    <w:rsid w:val="000C1DA4"/>
    <w:rsid w:val="000C6C81"/>
    <w:rsid w:val="000F6F86"/>
    <w:rsid w:val="0010680C"/>
    <w:rsid w:val="00110445"/>
    <w:rsid w:val="00111118"/>
    <w:rsid w:val="00123467"/>
    <w:rsid w:val="00132938"/>
    <w:rsid w:val="001376D2"/>
    <w:rsid w:val="0013796D"/>
    <w:rsid w:val="0014005E"/>
    <w:rsid w:val="00150E3B"/>
    <w:rsid w:val="00152B0B"/>
    <w:rsid w:val="00162058"/>
    <w:rsid w:val="00172EE4"/>
    <w:rsid w:val="001766D6"/>
    <w:rsid w:val="00177808"/>
    <w:rsid w:val="00183447"/>
    <w:rsid w:val="00187041"/>
    <w:rsid w:val="0019090F"/>
    <w:rsid w:val="00192419"/>
    <w:rsid w:val="00196B2E"/>
    <w:rsid w:val="001A26FA"/>
    <w:rsid w:val="001B36FA"/>
    <w:rsid w:val="001C270D"/>
    <w:rsid w:val="001C419F"/>
    <w:rsid w:val="001D0B5A"/>
    <w:rsid w:val="001D5E69"/>
    <w:rsid w:val="001E2320"/>
    <w:rsid w:val="001E629A"/>
    <w:rsid w:val="001F2E84"/>
    <w:rsid w:val="0020700A"/>
    <w:rsid w:val="00213115"/>
    <w:rsid w:val="00214E28"/>
    <w:rsid w:val="0021606A"/>
    <w:rsid w:val="00224AB5"/>
    <w:rsid w:val="00230D8D"/>
    <w:rsid w:val="0023180E"/>
    <w:rsid w:val="00232E59"/>
    <w:rsid w:val="00253788"/>
    <w:rsid w:val="002560C1"/>
    <w:rsid w:val="00291249"/>
    <w:rsid w:val="002A190C"/>
    <w:rsid w:val="002A7AB2"/>
    <w:rsid w:val="002B7C24"/>
    <w:rsid w:val="002C29E7"/>
    <w:rsid w:val="002C656E"/>
    <w:rsid w:val="002D19C9"/>
    <w:rsid w:val="002D2737"/>
    <w:rsid w:val="002D7E59"/>
    <w:rsid w:val="002E71E1"/>
    <w:rsid w:val="002E7497"/>
    <w:rsid w:val="002F0D3B"/>
    <w:rsid w:val="00306F84"/>
    <w:rsid w:val="003137DC"/>
    <w:rsid w:val="00317F29"/>
    <w:rsid w:val="00322C98"/>
    <w:rsid w:val="003318B2"/>
    <w:rsid w:val="00331FD9"/>
    <w:rsid w:val="00333C4C"/>
    <w:rsid w:val="00345669"/>
    <w:rsid w:val="00352B81"/>
    <w:rsid w:val="00362AD3"/>
    <w:rsid w:val="00362F48"/>
    <w:rsid w:val="003716ED"/>
    <w:rsid w:val="003873AF"/>
    <w:rsid w:val="0038773A"/>
    <w:rsid w:val="00392858"/>
    <w:rsid w:val="003928E6"/>
    <w:rsid w:val="00394757"/>
    <w:rsid w:val="003A0150"/>
    <w:rsid w:val="003A60FE"/>
    <w:rsid w:val="003B1B3F"/>
    <w:rsid w:val="003C057E"/>
    <w:rsid w:val="003D2629"/>
    <w:rsid w:val="003E24DF"/>
    <w:rsid w:val="003E575F"/>
    <w:rsid w:val="003E6016"/>
    <w:rsid w:val="003F4ECC"/>
    <w:rsid w:val="00401FB4"/>
    <w:rsid w:val="00404A56"/>
    <w:rsid w:val="00411B7F"/>
    <w:rsid w:val="0041428F"/>
    <w:rsid w:val="00420022"/>
    <w:rsid w:val="00425056"/>
    <w:rsid w:val="00425087"/>
    <w:rsid w:val="00426453"/>
    <w:rsid w:val="00442ED7"/>
    <w:rsid w:val="00451864"/>
    <w:rsid w:val="004727CE"/>
    <w:rsid w:val="00496DA1"/>
    <w:rsid w:val="004A078D"/>
    <w:rsid w:val="004A2B0D"/>
    <w:rsid w:val="004B094F"/>
    <w:rsid w:val="004C16DC"/>
    <w:rsid w:val="004C1984"/>
    <w:rsid w:val="004C715C"/>
    <w:rsid w:val="004C7247"/>
    <w:rsid w:val="004D4946"/>
    <w:rsid w:val="004D4C82"/>
    <w:rsid w:val="004D4CFE"/>
    <w:rsid w:val="00504251"/>
    <w:rsid w:val="005108DA"/>
    <w:rsid w:val="00513DAE"/>
    <w:rsid w:val="0051404A"/>
    <w:rsid w:val="0052246C"/>
    <w:rsid w:val="00543614"/>
    <w:rsid w:val="00552D4B"/>
    <w:rsid w:val="005550DE"/>
    <w:rsid w:val="00573D74"/>
    <w:rsid w:val="00581590"/>
    <w:rsid w:val="005818F1"/>
    <w:rsid w:val="0059493E"/>
    <w:rsid w:val="00596098"/>
    <w:rsid w:val="005A629A"/>
    <w:rsid w:val="005C2210"/>
    <w:rsid w:val="005C3D02"/>
    <w:rsid w:val="005D37FF"/>
    <w:rsid w:val="005F1D4E"/>
    <w:rsid w:val="006004AC"/>
    <w:rsid w:val="00611388"/>
    <w:rsid w:val="00611BFE"/>
    <w:rsid w:val="00615018"/>
    <w:rsid w:val="00617A14"/>
    <w:rsid w:val="0062123A"/>
    <w:rsid w:val="00631472"/>
    <w:rsid w:val="00644033"/>
    <w:rsid w:val="00646E75"/>
    <w:rsid w:val="006505F8"/>
    <w:rsid w:val="006854B3"/>
    <w:rsid w:val="006857B7"/>
    <w:rsid w:val="00690C4D"/>
    <w:rsid w:val="006A5335"/>
    <w:rsid w:val="006C10D2"/>
    <w:rsid w:val="006C2741"/>
    <w:rsid w:val="006D1D88"/>
    <w:rsid w:val="006E5F39"/>
    <w:rsid w:val="006F55A6"/>
    <w:rsid w:val="006F6F10"/>
    <w:rsid w:val="00700F6B"/>
    <w:rsid w:val="00701507"/>
    <w:rsid w:val="007056D5"/>
    <w:rsid w:val="00721D24"/>
    <w:rsid w:val="007307A9"/>
    <w:rsid w:val="00732E94"/>
    <w:rsid w:val="00736E00"/>
    <w:rsid w:val="007425AF"/>
    <w:rsid w:val="00746451"/>
    <w:rsid w:val="007620E4"/>
    <w:rsid w:val="00770058"/>
    <w:rsid w:val="00783E79"/>
    <w:rsid w:val="00787FCE"/>
    <w:rsid w:val="00792305"/>
    <w:rsid w:val="00792E4C"/>
    <w:rsid w:val="00795B0F"/>
    <w:rsid w:val="00796B30"/>
    <w:rsid w:val="007A14BC"/>
    <w:rsid w:val="007A4438"/>
    <w:rsid w:val="007A453B"/>
    <w:rsid w:val="007B21F5"/>
    <w:rsid w:val="007B5AE8"/>
    <w:rsid w:val="007C0134"/>
    <w:rsid w:val="007D4409"/>
    <w:rsid w:val="007E08B6"/>
    <w:rsid w:val="007F0C4E"/>
    <w:rsid w:val="007F5192"/>
    <w:rsid w:val="00803854"/>
    <w:rsid w:val="00804F12"/>
    <w:rsid w:val="0080575E"/>
    <w:rsid w:val="0080752F"/>
    <w:rsid w:val="0081317A"/>
    <w:rsid w:val="0083621A"/>
    <w:rsid w:val="00840EE4"/>
    <w:rsid w:val="0084624F"/>
    <w:rsid w:val="00850D66"/>
    <w:rsid w:val="008522A1"/>
    <w:rsid w:val="00887B54"/>
    <w:rsid w:val="008922A5"/>
    <w:rsid w:val="0089796B"/>
    <w:rsid w:val="008C67DE"/>
    <w:rsid w:val="0091112D"/>
    <w:rsid w:val="00912322"/>
    <w:rsid w:val="00913575"/>
    <w:rsid w:val="009152E4"/>
    <w:rsid w:val="00916F1D"/>
    <w:rsid w:val="0092109F"/>
    <w:rsid w:val="00933111"/>
    <w:rsid w:val="009459F1"/>
    <w:rsid w:val="009504AE"/>
    <w:rsid w:val="009570A7"/>
    <w:rsid w:val="00971F62"/>
    <w:rsid w:val="009773FD"/>
    <w:rsid w:val="00983802"/>
    <w:rsid w:val="00983920"/>
    <w:rsid w:val="009A0F4C"/>
    <w:rsid w:val="009A5F09"/>
    <w:rsid w:val="009B25BF"/>
    <w:rsid w:val="009B7CB2"/>
    <w:rsid w:val="009C0046"/>
    <w:rsid w:val="009D6E3A"/>
    <w:rsid w:val="009F6646"/>
    <w:rsid w:val="009F6D22"/>
    <w:rsid w:val="009F7A61"/>
    <w:rsid w:val="00A03D88"/>
    <w:rsid w:val="00A05AAD"/>
    <w:rsid w:val="00A104C6"/>
    <w:rsid w:val="00A1276E"/>
    <w:rsid w:val="00A16E42"/>
    <w:rsid w:val="00A22E66"/>
    <w:rsid w:val="00A230D7"/>
    <w:rsid w:val="00A2401D"/>
    <w:rsid w:val="00A26FE7"/>
    <w:rsid w:val="00A66B18"/>
    <w:rsid w:val="00A6783B"/>
    <w:rsid w:val="00A96CF8"/>
    <w:rsid w:val="00AA089B"/>
    <w:rsid w:val="00AA3842"/>
    <w:rsid w:val="00AA43EE"/>
    <w:rsid w:val="00AA67DC"/>
    <w:rsid w:val="00AB59E0"/>
    <w:rsid w:val="00AC3C2C"/>
    <w:rsid w:val="00AD0409"/>
    <w:rsid w:val="00AD1294"/>
    <w:rsid w:val="00AD1C30"/>
    <w:rsid w:val="00AD3AE4"/>
    <w:rsid w:val="00AD402D"/>
    <w:rsid w:val="00AE1388"/>
    <w:rsid w:val="00AE4E03"/>
    <w:rsid w:val="00AF3982"/>
    <w:rsid w:val="00B1783C"/>
    <w:rsid w:val="00B21A6D"/>
    <w:rsid w:val="00B224A6"/>
    <w:rsid w:val="00B43B2F"/>
    <w:rsid w:val="00B47D76"/>
    <w:rsid w:val="00B50294"/>
    <w:rsid w:val="00B558AF"/>
    <w:rsid w:val="00B57B36"/>
    <w:rsid w:val="00B57D6E"/>
    <w:rsid w:val="00B613AD"/>
    <w:rsid w:val="00B86AC1"/>
    <w:rsid w:val="00BA0104"/>
    <w:rsid w:val="00BB3304"/>
    <w:rsid w:val="00BC2073"/>
    <w:rsid w:val="00BD123D"/>
    <w:rsid w:val="00BE0CD4"/>
    <w:rsid w:val="00C14054"/>
    <w:rsid w:val="00C15C47"/>
    <w:rsid w:val="00C24BBF"/>
    <w:rsid w:val="00C37541"/>
    <w:rsid w:val="00C52F79"/>
    <w:rsid w:val="00C52FDE"/>
    <w:rsid w:val="00C551D5"/>
    <w:rsid w:val="00C60124"/>
    <w:rsid w:val="00C65CF6"/>
    <w:rsid w:val="00C701F7"/>
    <w:rsid w:val="00C70786"/>
    <w:rsid w:val="00C76629"/>
    <w:rsid w:val="00C76A6D"/>
    <w:rsid w:val="00C77E81"/>
    <w:rsid w:val="00C8559E"/>
    <w:rsid w:val="00C87E42"/>
    <w:rsid w:val="00CD3E7B"/>
    <w:rsid w:val="00CD7CEE"/>
    <w:rsid w:val="00CF0F16"/>
    <w:rsid w:val="00D10958"/>
    <w:rsid w:val="00D13238"/>
    <w:rsid w:val="00D13835"/>
    <w:rsid w:val="00D15DE3"/>
    <w:rsid w:val="00D171A4"/>
    <w:rsid w:val="00D2316A"/>
    <w:rsid w:val="00D30D66"/>
    <w:rsid w:val="00D31AA4"/>
    <w:rsid w:val="00D60347"/>
    <w:rsid w:val="00D66593"/>
    <w:rsid w:val="00D71D66"/>
    <w:rsid w:val="00D75838"/>
    <w:rsid w:val="00D83D61"/>
    <w:rsid w:val="00DA4FB3"/>
    <w:rsid w:val="00DB1654"/>
    <w:rsid w:val="00DC23A2"/>
    <w:rsid w:val="00DE17BF"/>
    <w:rsid w:val="00DE1D51"/>
    <w:rsid w:val="00DE6DA2"/>
    <w:rsid w:val="00DF2D30"/>
    <w:rsid w:val="00DF6783"/>
    <w:rsid w:val="00DF71B4"/>
    <w:rsid w:val="00E026C4"/>
    <w:rsid w:val="00E06D7E"/>
    <w:rsid w:val="00E1071F"/>
    <w:rsid w:val="00E12CA4"/>
    <w:rsid w:val="00E177D9"/>
    <w:rsid w:val="00E25022"/>
    <w:rsid w:val="00E30E02"/>
    <w:rsid w:val="00E46A1E"/>
    <w:rsid w:val="00E4786A"/>
    <w:rsid w:val="00E55D74"/>
    <w:rsid w:val="00E62369"/>
    <w:rsid w:val="00E6540C"/>
    <w:rsid w:val="00E7103C"/>
    <w:rsid w:val="00E77886"/>
    <w:rsid w:val="00E81E2A"/>
    <w:rsid w:val="00E95F3F"/>
    <w:rsid w:val="00EA52E2"/>
    <w:rsid w:val="00EB1FA4"/>
    <w:rsid w:val="00EB6C25"/>
    <w:rsid w:val="00ED27FB"/>
    <w:rsid w:val="00EE0952"/>
    <w:rsid w:val="00EE590F"/>
    <w:rsid w:val="00F049F8"/>
    <w:rsid w:val="00F05D96"/>
    <w:rsid w:val="00F06549"/>
    <w:rsid w:val="00F22384"/>
    <w:rsid w:val="00F229D7"/>
    <w:rsid w:val="00F309E5"/>
    <w:rsid w:val="00F43CCD"/>
    <w:rsid w:val="00F548B5"/>
    <w:rsid w:val="00F62BAD"/>
    <w:rsid w:val="00F91E59"/>
    <w:rsid w:val="00FE0A45"/>
    <w:rsid w:val="00FE0F43"/>
    <w:rsid w:val="00FE5958"/>
    <w:rsid w:val="00FE61CE"/>
    <w:rsid w:val="00FF1A5E"/>
    <w:rsid w:val="00FF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F4A6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160A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olo1">
    <w:name w:val="heading 1"/>
    <w:basedOn w:val="Normale"/>
    <w:next w:val="Normale"/>
    <w:link w:val="Titolo1Carattere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qFormat/>
    <w:rsid w:val="007A4438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12F5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e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A66B18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A6783B"/>
    <w:pPr>
      <w:spacing w:before="480" w:after="96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attere">
    <w:name w:val="Firma Carattere"/>
    <w:basedOn w:val="Carpredefinitoparagrafo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24DF"/>
    <w:pPr>
      <w:spacing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E24DF"/>
    <w:rPr>
      <w:b/>
      <w:bCs/>
    </w:rPr>
  </w:style>
  <w:style w:type="paragraph" w:customStyle="1" w:styleId="Informazionidicontatto">
    <w:name w:val="Informazioni di contatto"/>
    <w:basedOn w:val="Normale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stosegnaposto">
    <w:name w:val="Placeholder Text"/>
    <w:basedOn w:val="Carpredefinitoparagrafo"/>
    <w:uiPriority w:val="99"/>
    <w:semiHidden/>
    <w:rsid w:val="001766D6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e"/>
    <w:next w:val="Normale"/>
    <w:link w:val="Caratte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tterelogo">
    <w:name w:val="Carattere logo"/>
    <w:basedOn w:val="Carpredefinitoparagrafo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table" w:styleId="Grigliatabella">
    <w:name w:val="Table Grid"/>
    <w:basedOn w:val="Tabellanormale"/>
    <w:uiPriority w:val="59"/>
    <w:rsid w:val="000B52D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C2741"/>
    <w:pPr>
      <w:spacing w:before="0" w:after="0"/>
      <w:ind w:left="0" w:right="0"/>
    </w:pPr>
    <w:rPr>
      <w:rFonts w:ascii="Calibri" w:hAnsi="Calibri"/>
      <w:color w:val="auto"/>
      <w:kern w:val="0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C2741"/>
    <w:rPr>
      <w:rFonts w:ascii="Calibri" w:eastAsiaTheme="minorHAnsi" w:hAnsi="Calibri"/>
      <w:sz w:val="22"/>
      <w:szCs w:val="21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14054"/>
    <w:rPr>
      <w:color w:val="F49100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1405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14054"/>
    <w:rPr>
      <w:color w:val="85DFD0" w:themeColor="followed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A4438"/>
    <w:rPr>
      <w:rFonts w:asciiTheme="majorHAnsi" w:eastAsiaTheme="majorEastAsia" w:hAnsiTheme="majorHAnsi" w:cstheme="majorBidi"/>
      <w:color w:val="112F51" w:themeColor="accent1" w:themeShade="BF"/>
      <w:kern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2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3508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Local\Microsoft\Office\16.0\DTS\it-IT%7b66C36CEC-43EE-44FB-B88E-4F147E2492E6%7d\%7b8A0D89E4-024F-432B-A8F5-6B24F07A429C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F14E3D-276C-45F5-99CE-FF0579F3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{8A0D89E4-024F-432B-A8F5-6B24F07A429C}tf56348247_win32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2024-06-13T09:43:00Z</dcterms:created>
  <dcterms:modified xsi:type="dcterms:W3CDTF">2024-06-13T09:48:00Z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